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E5" w:rsidRPr="00B311E5" w:rsidRDefault="00B311E5" w:rsidP="00B311E5">
      <w:pPr>
        <w:pStyle w:val="Standard"/>
        <w:spacing w:after="0" w:line="240" w:lineRule="auto"/>
        <w:rPr>
          <w:sz w:val="36"/>
          <w:szCs w:val="36"/>
        </w:rPr>
      </w:pPr>
      <w:r w:rsidRPr="00B311E5">
        <w:rPr>
          <w:rFonts w:ascii="Trebuchet MS" w:hAnsi="Trebuchet MS"/>
          <w:b/>
          <w:sz w:val="36"/>
          <w:szCs w:val="36"/>
        </w:rPr>
        <w:t>Biografia</w:t>
      </w:r>
    </w:p>
    <w:p w:rsidR="00B311E5" w:rsidRPr="00B311E5" w:rsidRDefault="006A4735" w:rsidP="0088580A">
      <w:pPr>
        <w:pStyle w:val="Standard"/>
        <w:spacing w:after="0" w:line="240" w:lineRule="auto"/>
        <w:rPr>
          <w:rFonts w:ascii="Trebuchet MS" w:hAnsi="Trebuchet MS"/>
          <w:b/>
          <w:sz w:val="36"/>
          <w:szCs w:val="36"/>
        </w:rPr>
      </w:pPr>
      <w:r w:rsidRPr="00B311E5">
        <w:rPr>
          <w:rFonts w:ascii="Trebuchet MS" w:hAnsi="Trebuchet MS"/>
          <w:b/>
          <w:sz w:val="36"/>
          <w:szCs w:val="36"/>
        </w:rPr>
        <w:t>ARMANDO TESTA</w:t>
      </w:r>
    </w:p>
    <w:p w:rsidR="00B311E5" w:rsidRDefault="00B311E5" w:rsidP="00B311E5">
      <w:pPr>
        <w:spacing w:after="0" w:line="240" w:lineRule="auto"/>
        <w:jc w:val="both"/>
        <w:rPr>
          <w:rFonts w:ascii="Garamond" w:hAnsi="Garamond"/>
          <w:sz w:val="24"/>
          <w:szCs w:val="24"/>
        </w:rPr>
      </w:pP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 xml:space="preserve">Armando Testa nasce a Torino nel 1917 e inizia a lavorare a soli quattordici anni come apprendista tipografo, frequentando, allo stesso tempo, la Scuola Tipografica </w:t>
      </w:r>
      <w:proofErr w:type="spellStart"/>
      <w:r w:rsidRPr="00B311E5">
        <w:rPr>
          <w:rFonts w:ascii="Garamond" w:hAnsi="Garamond"/>
          <w:sz w:val="23"/>
          <w:szCs w:val="23"/>
        </w:rPr>
        <w:t>Vigliardi</w:t>
      </w:r>
      <w:proofErr w:type="spellEnd"/>
      <w:r w:rsidRPr="00B311E5">
        <w:rPr>
          <w:rFonts w:ascii="Garamond" w:hAnsi="Garamond"/>
          <w:sz w:val="23"/>
          <w:szCs w:val="23"/>
        </w:rPr>
        <w:t xml:space="preserve"> Paravia con il pittore Ezio D’Errico, che lo avvicinerà all’arte moderna e contemporanea.</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Nel 1936, a soli vent’anni, vince un concorso nazionale indetto dalla rivista “</w:t>
      </w:r>
      <w:proofErr w:type="spellStart"/>
      <w:r w:rsidRPr="00B311E5">
        <w:rPr>
          <w:rFonts w:ascii="Garamond" w:hAnsi="Garamond"/>
          <w:sz w:val="23"/>
          <w:szCs w:val="23"/>
        </w:rPr>
        <w:t>Graphicus</w:t>
      </w:r>
      <w:proofErr w:type="spellEnd"/>
      <w:r w:rsidRPr="00B311E5">
        <w:rPr>
          <w:rFonts w:ascii="Garamond" w:hAnsi="Garamond"/>
          <w:sz w:val="23"/>
          <w:szCs w:val="23"/>
        </w:rPr>
        <w:t>” per la realizzazione di un manifesto per la casa di colori tipografici ICI. La proposta di Testa, che si impone su grafici affermati, è un disegno astratto semplicissimo su sfondo nero, in cui è evidente il suo interesse per la grafica del Bauhaus.</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 xml:space="preserve">Dopo la guerra, dove è impegnato come aviere fotografo, torna a Torino per riprendere l’attività di grafico. Apre così un piccolo studio ed inizia a lavorare per importanti aziende, come Martini &amp; Rossi, </w:t>
      </w:r>
      <w:proofErr w:type="spellStart"/>
      <w:r w:rsidRPr="00B311E5">
        <w:rPr>
          <w:rFonts w:ascii="Garamond" w:hAnsi="Garamond"/>
          <w:sz w:val="23"/>
          <w:szCs w:val="23"/>
        </w:rPr>
        <w:t>Carpano</w:t>
      </w:r>
      <w:proofErr w:type="spellEnd"/>
      <w:r w:rsidRPr="00B311E5">
        <w:rPr>
          <w:rFonts w:ascii="Garamond" w:hAnsi="Garamond"/>
          <w:sz w:val="23"/>
          <w:szCs w:val="23"/>
        </w:rPr>
        <w:t xml:space="preserve">, Borsalino e Pirelli. </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 xml:space="preserve">Nel 1956 nasce lo Studio Testa, un’agenzia di pubblicità, non solamente grafica ma anche televisiva. Armando Testa intuisce le possibilità di questo nuovo mezzo e accetta la scommessa di investire affiancando all’agenzia una piccola casa di produzione, ove sperimenta anche tecniche cinematografiche d’avanguardia nel settore dell’animazione. Nascono così fra gli anni cinquanta e sessanta personaggi, immagini e campagne che sono diventate punti di riferimento nel mondo della pubblicità e icone dell’immaginario collettivo: da </w:t>
      </w:r>
      <w:proofErr w:type="spellStart"/>
      <w:r w:rsidRPr="00B311E5">
        <w:rPr>
          <w:rFonts w:ascii="Garamond" w:hAnsi="Garamond"/>
          <w:sz w:val="23"/>
          <w:szCs w:val="23"/>
        </w:rPr>
        <w:t>Caballero</w:t>
      </w:r>
      <w:proofErr w:type="spellEnd"/>
      <w:r w:rsidRPr="00B311E5">
        <w:rPr>
          <w:rFonts w:ascii="Garamond" w:hAnsi="Garamond"/>
          <w:sz w:val="23"/>
          <w:szCs w:val="23"/>
        </w:rPr>
        <w:t xml:space="preserve"> &amp; </w:t>
      </w:r>
      <w:proofErr w:type="spellStart"/>
      <w:r w:rsidRPr="00B311E5">
        <w:rPr>
          <w:rFonts w:ascii="Garamond" w:hAnsi="Garamond"/>
          <w:sz w:val="23"/>
          <w:szCs w:val="23"/>
        </w:rPr>
        <w:t>Carmencita</w:t>
      </w:r>
      <w:proofErr w:type="spellEnd"/>
      <w:r w:rsidRPr="00B311E5">
        <w:rPr>
          <w:rFonts w:ascii="Garamond" w:hAnsi="Garamond"/>
          <w:sz w:val="23"/>
          <w:szCs w:val="23"/>
        </w:rPr>
        <w:t xml:space="preserve"> per il caffè Paulista, alla sfera sospesa sulla mezza sfera per l’aperitivo </w:t>
      </w:r>
      <w:proofErr w:type="spellStart"/>
      <w:r w:rsidRPr="00B311E5">
        <w:rPr>
          <w:rFonts w:ascii="Garamond" w:hAnsi="Garamond"/>
          <w:sz w:val="23"/>
          <w:szCs w:val="23"/>
        </w:rPr>
        <w:t>Punt</w:t>
      </w:r>
      <w:proofErr w:type="spellEnd"/>
      <w:r w:rsidRPr="00B311E5">
        <w:rPr>
          <w:rFonts w:ascii="Garamond" w:hAnsi="Garamond"/>
          <w:sz w:val="23"/>
          <w:szCs w:val="23"/>
        </w:rPr>
        <w:t xml:space="preserve"> e </w:t>
      </w:r>
      <w:proofErr w:type="spellStart"/>
      <w:r w:rsidRPr="00B311E5">
        <w:rPr>
          <w:rFonts w:ascii="Garamond" w:hAnsi="Garamond"/>
          <w:sz w:val="23"/>
          <w:szCs w:val="23"/>
        </w:rPr>
        <w:t>Mes</w:t>
      </w:r>
      <w:proofErr w:type="spellEnd"/>
      <w:r w:rsidRPr="00B311E5">
        <w:rPr>
          <w:rFonts w:ascii="Garamond" w:hAnsi="Garamond"/>
          <w:sz w:val="23"/>
          <w:szCs w:val="23"/>
        </w:rPr>
        <w:t xml:space="preserve">, Pippo l’ippopotamo blu per i pannolini </w:t>
      </w:r>
      <w:proofErr w:type="spellStart"/>
      <w:r w:rsidRPr="00B311E5">
        <w:rPr>
          <w:rFonts w:ascii="Garamond" w:hAnsi="Garamond"/>
          <w:sz w:val="23"/>
          <w:szCs w:val="23"/>
        </w:rPr>
        <w:t>Lines</w:t>
      </w:r>
      <w:proofErr w:type="spellEnd"/>
      <w:r w:rsidRPr="00B311E5">
        <w:rPr>
          <w:rFonts w:ascii="Garamond" w:hAnsi="Garamond"/>
          <w:sz w:val="23"/>
          <w:szCs w:val="23"/>
        </w:rPr>
        <w:t xml:space="preserve">, l’attore Mimmo Craig su musiche di </w:t>
      </w:r>
      <w:proofErr w:type="spellStart"/>
      <w:r w:rsidRPr="00B311E5">
        <w:rPr>
          <w:rFonts w:ascii="Garamond" w:hAnsi="Garamond"/>
          <w:sz w:val="23"/>
          <w:szCs w:val="23"/>
        </w:rPr>
        <w:t>Grieg</w:t>
      </w:r>
      <w:proofErr w:type="spellEnd"/>
      <w:r w:rsidRPr="00B311E5">
        <w:rPr>
          <w:rFonts w:ascii="Garamond" w:hAnsi="Garamond"/>
          <w:sz w:val="23"/>
          <w:szCs w:val="23"/>
        </w:rPr>
        <w:t xml:space="preserve"> per l’olio Sasso, la bionda Solvi </w:t>
      </w:r>
      <w:proofErr w:type="spellStart"/>
      <w:r w:rsidRPr="00B311E5">
        <w:rPr>
          <w:rFonts w:ascii="Garamond" w:hAnsi="Garamond"/>
          <w:sz w:val="23"/>
          <w:szCs w:val="23"/>
        </w:rPr>
        <w:t>Stubing</w:t>
      </w:r>
      <w:proofErr w:type="spellEnd"/>
      <w:r w:rsidRPr="00B311E5">
        <w:rPr>
          <w:rFonts w:ascii="Garamond" w:hAnsi="Garamond"/>
          <w:sz w:val="23"/>
          <w:szCs w:val="23"/>
        </w:rPr>
        <w:t xml:space="preserve"> per la Birra Peroni.</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 xml:space="preserve">Nel 1958 vince il concorso per il manifesto ufficiale delle Olimpiadi di Roma del 1960. La proposta verrà in seguito rifiutata ma, alla seconda edizione del bando indetto l’anno successivo, Armando Testa sarà nuovamente proclamato vincitore. </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Nel 1965 viene invitato a tenere la cattedra di Disegno e Composizione della Stampa presso il Politecnico di Torino, dove insegnerà fino al 1971. Successivamente, nel 1968 riceve la Medaglia d’oro del Ministero della Pubblica Istruzione per il suo contributo all’Arte Visuale, mentre nel 1975 la Federazione Italiana Pubblicità gli tributa la Medaglia d’oro, per i successi conseguiti all’estero.</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 xml:space="preserve">Nel 1978 lo Studio Testa diventa Armando Testa S.p.A., con sedi anche all’estero: a tutto’oggi è ancora l’agenzia di pubblicità più importante d’Italia. Dagli anni ottanta si dedica maggiormente alla pittura. In questi anni si registra il maggior impegno di Testa nell’ideazione di manifesti e marchi per istituzioni culturali e di impegno sociale. Tra i lavori più noti di questo periodo troviamo quelli per: Amnesty International, il Festival dei Due Mondi di Spoleto, il Teatro Regio di Torino, Expo Arte, il Salone del Libro di Torino e il Castello di Rivoli Museo d’Arte Contemporanea. </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 xml:space="preserve">Nel 1987 viene insignito del premio “Il Torinese dell’Anno 1986” dalla Città di Torino, nel 1989 gli viene conferita la </w:t>
      </w:r>
      <w:r w:rsidRPr="00B311E5">
        <w:rPr>
          <w:rFonts w:ascii="Garamond" w:hAnsi="Garamond"/>
          <w:i/>
          <w:sz w:val="23"/>
          <w:szCs w:val="23"/>
        </w:rPr>
        <w:t>Laurea ad Honorem</w:t>
      </w:r>
      <w:r w:rsidRPr="00B311E5">
        <w:rPr>
          <w:rFonts w:ascii="Garamond" w:hAnsi="Garamond"/>
          <w:sz w:val="23"/>
          <w:szCs w:val="23"/>
        </w:rPr>
        <w:t xml:space="preserve"> dall’Università di Fort Collins in Colorado. </w:t>
      </w: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Armando Testa muore a Torino il 20 marzo 1992.</w:t>
      </w:r>
    </w:p>
    <w:p w:rsidR="00B311E5" w:rsidRPr="00B311E5" w:rsidRDefault="00B311E5" w:rsidP="00B311E5">
      <w:pPr>
        <w:spacing w:after="0" w:line="240" w:lineRule="auto"/>
        <w:jc w:val="both"/>
        <w:rPr>
          <w:rFonts w:ascii="Garamond" w:hAnsi="Garamond"/>
          <w:sz w:val="23"/>
          <w:szCs w:val="23"/>
        </w:rPr>
      </w:pPr>
    </w:p>
    <w:p w:rsidR="00B311E5" w:rsidRPr="00B311E5" w:rsidRDefault="00B311E5" w:rsidP="00B311E5">
      <w:pPr>
        <w:spacing w:after="0" w:line="240" w:lineRule="auto"/>
        <w:jc w:val="both"/>
        <w:rPr>
          <w:rFonts w:ascii="Garamond" w:hAnsi="Garamond"/>
          <w:sz w:val="23"/>
          <w:szCs w:val="23"/>
        </w:rPr>
      </w:pPr>
      <w:r w:rsidRPr="00B311E5">
        <w:rPr>
          <w:rFonts w:ascii="Garamond" w:hAnsi="Garamond"/>
          <w:sz w:val="23"/>
          <w:szCs w:val="23"/>
        </w:rPr>
        <w:t xml:space="preserve">Ai suoi lavori pittorici e pubblicitari vengono dedicate mostre da diversi musei ed istituzioni italiane e internazionali, come il PAC – Padiglione d’Arte Contemporanea di Milano (1984 e 2010), la Mole Antonelliana di Torino (1985), la </w:t>
      </w:r>
      <w:proofErr w:type="spellStart"/>
      <w:r w:rsidRPr="00B311E5">
        <w:rPr>
          <w:rFonts w:ascii="Garamond" w:hAnsi="Garamond"/>
          <w:sz w:val="23"/>
          <w:szCs w:val="23"/>
        </w:rPr>
        <w:t>Parsons</w:t>
      </w:r>
      <w:proofErr w:type="spellEnd"/>
      <w:r w:rsidRPr="00B311E5">
        <w:rPr>
          <w:rFonts w:ascii="Garamond" w:hAnsi="Garamond"/>
          <w:sz w:val="23"/>
          <w:szCs w:val="23"/>
        </w:rPr>
        <w:t xml:space="preserve"> </w:t>
      </w:r>
      <w:proofErr w:type="spellStart"/>
      <w:r w:rsidRPr="00B311E5">
        <w:rPr>
          <w:rFonts w:ascii="Garamond" w:hAnsi="Garamond"/>
          <w:sz w:val="23"/>
          <w:szCs w:val="23"/>
        </w:rPr>
        <w:t>School</w:t>
      </w:r>
      <w:proofErr w:type="spellEnd"/>
      <w:r w:rsidRPr="00B311E5">
        <w:rPr>
          <w:rFonts w:ascii="Garamond" w:hAnsi="Garamond"/>
          <w:sz w:val="23"/>
          <w:szCs w:val="23"/>
        </w:rPr>
        <w:t xml:space="preserve"> </w:t>
      </w:r>
      <w:proofErr w:type="spellStart"/>
      <w:r w:rsidRPr="00B311E5">
        <w:rPr>
          <w:rFonts w:ascii="Garamond" w:hAnsi="Garamond"/>
          <w:sz w:val="23"/>
          <w:szCs w:val="23"/>
        </w:rPr>
        <w:t>of</w:t>
      </w:r>
      <w:proofErr w:type="spellEnd"/>
      <w:r w:rsidRPr="00B311E5">
        <w:rPr>
          <w:rFonts w:ascii="Garamond" w:hAnsi="Garamond"/>
          <w:sz w:val="23"/>
          <w:szCs w:val="23"/>
        </w:rPr>
        <w:t xml:space="preserve"> Design di New York e quella di Los Angeles (1987 e 1988), il </w:t>
      </w:r>
      <w:proofErr w:type="spellStart"/>
      <w:r w:rsidRPr="00B311E5">
        <w:rPr>
          <w:rFonts w:ascii="Garamond" w:hAnsi="Garamond"/>
          <w:sz w:val="23"/>
          <w:szCs w:val="23"/>
        </w:rPr>
        <w:t>Circulo</w:t>
      </w:r>
      <w:proofErr w:type="spellEnd"/>
      <w:r w:rsidRPr="00B311E5">
        <w:rPr>
          <w:rFonts w:ascii="Garamond" w:hAnsi="Garamond"/>
          <w:sz w:val="23"/>
          <w:szCs w:val="23"/>
        </w:rPr>
        <w:t xml:space="preserve"> de </w:t>
      </w:r>
      <w:proofErr w:type="spellStart"/>
      <w:r w:rsidRPr="00B311E5">
        <w:rPr>
          <w:rFonts w:ascii="Garamond" w:hAnsi="Garamond"/>
          <w:sz w:val="23"/>
          <w:szCs w:val="23"/>
        </w:rPr>
        <w:t>Bellas</w:t>
      </w:r>
      <w:proofErr w:type="spellEnd"/>
      <w:r w:rsidRPr="00B311E5">
        <w:rPr>
          <w:rFonts w:ascii="Garamond" w:hAnsi="Garamond"/>
          <w:sz w:val="23"/>
          <w:szCs w:val="23"/>
        </w:rPr>
        <w:t xml:space="preserve"> </w:t>
      </w:r>
      <w:proofErr w:type="spellStart"/>
      <w:r w:rsidRPr="00B311E5">
        <w:rPr>
          <w:rFonts w:ascii="Garamond" w:hAnsi="Garamond"/>
          <w:sz w:val="23"/>
          <w:szCs w:val="23"/>
        </w:rPr>
        <w:t>Artes</w:t>
      </w:r>
      <w:proofErr w:type="spellEnd"/>
      <w:r w:rsidRPr="00B311E5">
        <w:rPr>
          <w:rFonts w:ascii="Garamond" w:hAnsi="Garamond"/>
          <w:sz w:val="23"/>
          <w:szCs w:val="23"/>
        </w:rPr>
        <w:t xml:space="preserve"> di Madrid (1989), Palazzo Strozzi di Firenze (1993), l’Israel </w:t>
      </w:r>
      <w:proofErr w:type="spellStart"/>
      <w:r w:rsidRPr="00B311E5">
        <w:rPr>
          <w:rFonts w:ascii="Garamond" w:hAnsi="Garamond"/>
          <w:sz w:val="23"/>
          <w:szCs w:val="23"/>
        </w:rPr>
        <w:t>Museum</w:t>
      </w:r>
      <w:proofErr w:type="spellEnd"/>
      <w:r w:rsidRPr="00B311E5">
        <w:rPr>
          <w:rFonts w:ascii="Garamond" w:hAnsi="Garamond"/>
          <w:sz w:val="23"/>
          <w:szCs w:val="23"/>
        </w:rPr>
        <w:t xml:space="preserve"> di Gerusalemme  (1993), il Castello di Rivoli Museo d’Arte Contemporanea e il </w:t>
      </w:r>
      <w:proofErr w:type="spellStart"/>
      <w:r w:rsidRPr="00B311E5">
        <w:rPr>
          <w:rFonts w:ascii="Garamond" w:hAnsi="Garamond"/>
          <w:sz w:val="23"/>
          <w:szCs w:val="23"/>
        </w:rPr>
        <w:t>Castel</w:t>
      </w:r>
      <w:proofErr w:type="spellEnd"/>
      <w:r w:rsidRPr="00B311E5">
        <w:rPr>
          <w:rFonts w:ascii="Garamond" w:hAnsi="Garamond"/>
          <w:sz w:val="23"/>
          <w:szCs w:val="23"/>
        </w:rPr>
        <w:t xml:space="preserve"> Sant’Elmo di Napoli (entrambi nel 2001), l’Istituto Italiano di Cultura a Londra (2004). Le sue opere sono entrate a far parte di importanti collezioni museali, come quella del </w:t>
      </w:r>
      <w:proofErr w:type="spellStart"/>
      <w:r w:rsidRPr="00B311E5">
        <w:rPr>
          <w:rFonts w:ascii="Garamond" w:hAnsi="Garamond"/>
          <w:sz w:val="23"/>
          <w:szCs w:val="23"/>
        </w:rPr>
        <w:t>MoMA</w:t>
      </w:r>
      <w:proofErr w:type="spellEnd"/>
      <w:r w:rsidRPr="00B311E5">
        <w:rPr>
          <w:rFonts w:ascii="Garamond" w:hAnsi="Garamond"/>
          <w:sz w:val="23"/>
          <w:szCs w:val="23"/>
        </w:rPr>
        <w:t xml:space="preserve"> – </w:t>
      </w:r>
      <w:proofErr w:type="spellStart"/>
      <w:r w:rsidRPr="00B311E5">
        <w:rPr>
          <w:rFonts w:ascii="Garamond" w:hAnsi="Garamond"/>
          <w:sz w:val="23"/>
          <w:szCs w:val="23"/>
        </w:rPr>
        <w:t>Museum</w:t>
      </w:r>
      <w:proofErr w:type="spellEnd"/>
      <w:r w:rsidRPr="00B311E5">
        <w:rPr>
          <w:rFonts w:ascii="Garamond" w:hAnsi="Garamond"/>
          <w:sz w:val="23"/>
          <w:szCs w:val="23"/>
        </w:rPr>
        <w:t xml:space="preserve"> </w:t>
      </w:r>
      <w:proofErr w:type="spellStart"/>
      <w:r w:rsidRPr="00B311E5">
        <w:rPr>
          <w:rFonts w:ascii="Garamond" w:hAnsi="Garamond"/>
          <w:sz w:val="23"/>
          <w:szCs w:val="23"/>
        </w:rPr>
        <w:t>of</w:t>
      </w:r>
      <w:proofErr w:type="spellEnd"/>
      <w:r w:rsidRPr="00B311E5">
        <w:rPr>
          <w:rFonts w:ascii="Garamond" w:hAnsi="Garamond"/>
          <w:sz w:val="23"/>
          <w:szCs w:val="23"/>
        </w:rPr>
        <w:t xml:space="preserve"> </w:t>
      </w:r>
      <w:proofErr w:type="spellStart"/>
      <w:r w:rsidRPr="00B311E5">
        <w:rPr>
          <w:rFonts w:ascii="Garamond" w:hAnsi="Garamond"/>
          <w:sz w:val="23"/>
          <w:szCs w:val="23"/>
        </w:rPr>
        <w:t>Modern</w:t>
      </w:r>
      <w:proofErr w:type="spellEnd"/>
      <w:r w:rsidRPr="00B311E5">
        <w:rPr>
          <w:rFonts w:ascii="Garamond" w:hAnsi="Garamond"/>
          <w:sz w:val="23"/>
          <w:szCs w:val="23"/>
        </w:rPr>
        <w:t xml:space="preserve"> Art </w:t>
      </w:r>
      <w:bookmarkStart w:id="0" w:name="_GoBack"/>
      <w:bookmarkEnd w:id="0"/>
      <w:r w:rsidRPr="00B311E5">
        <w:rPr>
          <w:rFonts w:ascii="Garamond" w:hAnsi="Garamond"/>
          <w:sz w:val="23"/>
          <w:szCs w:val="23"/>
        </w:rPr>
        <w:t xml:space="preserve">di New York, dello </w:t>
      </w:r>
      <w:proofErr w:type="spellStart"/>
      <w:r w:rsidRPr="00B311E5">
        <w:rPr>
          <w:rFonts w:ascii="Garamond" w:hAnsi="Garamond"/>
          <w:sz w:val="23"/>
          <w:szCs w:val="23"/>
        </w:rPr>
        <w:t>Stedelijk</w:t>
      </w:r>
      <w:proofErr w:type="spellEnd"/>
      <w:r w:rsidRPr="00B311E5">
        <w:rPr>
          <w:rFonts w:ascii="Garamond" w:hAnsi="Garamond"/>
          <w:sz w:val="23"/>
          <w:szCs w:val="23"/>
        </w:rPr>
        <w:t xml:space="preserve"> </w:t>
      </w:r>
      <w:proofErr w:type="spellStart"/>
      <w:r w:rsidRPr="00B311E5">
        <w:rPr>
          <w:rFonts w:ascii="Garamond" w:hAnsi="Garamond"/>
          <w:sz w:val="23"/>
          <w:szCs w:val="23"/>
        </w:rPr>
        <w:t>Museum</w:t>
      </w:r>
      <w:proofErr w:type="spellEnd"/>
      <w:r w:rsidRPr="00B311E5">
        <w:rPr>
          <w:rFonts w:ascii="Garamond" w:hAnsi="Garamond"/>
          <w:sz w:val="23"/>
          <w:szCs w:val="23"/>
        </w:rPr>
        <w:t xml:space="preserve"> di Amsterdam, dell’Israel </w:t>
      </w:r>
      <w:proofErr w:type="spellStart"/>
      <w:r w:rsidRPr="00B311E5">
        <w:rPr>
          <w:rFonts w:ascii="Garamond" w:hAnsi="Garamond"/>
          <w:sz w:val="23"/>
          <w:szCs w:val="23"/>
        </w:rPr>
        <w:t>Museum</w:t>
      </w:r>
      <w:proofErr w:type="spellEnd"/>
      <w:r w:rsidRPr="00B311E5">
        <w:rPr>
          <w:rFonts w:ascii="Garamond" w:hAnsi="Garamond"/>
          <w:sz w:val="23"/>
          <w:szCs w:val="23"/>
        </w:rPr>
        <w:t xml:space="preserve"> di Gerusalemme, del Centro Studi e Archivio della Comunicazione dell’Università di Parma e tanti altri ancora.</w:t>
      </w:r>
    </w:p>
    <w:p w:rsidR="00182B7F" w:rsidRPr="0048509E" w:rsidRDefault="00182B7F" w:rsidP="00B311E5">
      <w:pPr>
        <w:pStyle w:val="Standard"/>
        <w:spacing w:after="0" w:line="240" w:lineRule="auto"/>
        <w:rPr>
          <w:rFonts w:ascii="Trebuchet MS" w:hAnsi="Trebuchet MS"/>
          <w:b/>
          <w:sz w:val="26"/>
          <w:szCs w:val="26"/>
        </w:rPr>
      </w:pPr>
    </w:p>
    <w:sectPr w:rsidR="00182B7F" w:rsidRPr="0048509E" w:rsidSect="007C21C3">
      <w:headerReference w:type="default" r:id="rId8"/>
      <w:pgSz w:w="11906" w:h="16838"/>
      <w:pgMar w:top="1135" w:right="1134" w:bottom="1134" w:left="2410" w:header="708" w:footer="12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6F" w:rsidRDefault="00B67F6F">
      <w:r>
        <w:separator/>
      </w:r>
    </w:p>
  </w:endnote>
  <w:endnote w:type="continuationSeparator" w:id="0">
    <w:p w:rsidR="00B67F6F" w:rsidRDefault="00B67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6F" w:rsidRDefault="00B67F6F">
      <w:r>
        <w:separator/>
      </w:r>
    </w:p>
  </w:footnote>
  <w:footnote w:type="continuationSeparator" w:id="0">
    <w:p w:rsidR="00B67F6F" w:rsidRDefault="00B67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F6F" w:rsidRDefault="00B67F6F">
    <w:pPr>
      <w:pStyle w:val="Intestazione"/>
    </w:pPr>
    <w:r>
      <w:rPr>
        <w:noProof/>
      </w:rPr>
      <w:drawing>
        <wp:anchor distT="0" distB="0" distL="114300" distR="114300" simplePos="0" relativeHeight="251657728" behindDoc="0" locked="0" layoutInCell="1" allowOverlap="1">
          <wp:simplePos x="0" y="0"/>
          <wp:positionH relativeFrom="margin">
            <wp:posOffset>-1558925</wp:posOffset>
          </wp:positionH>
          <wp:positionV relativeFrom="margin">
            <wp:posOffset>2305050</wp:posOffset>
          </wp:positionV>
          <wp:extent cx="1190625" cy="981075"/>
          <wp:effectExtent l="0" t="0" r="0" b="0"/>
          <wp:wrapSquare wrapText="bothSides"/>
          <wp:docPr id="24" name="Immagin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srcRect/>
                  <a:stretch>
                    <a:fillRect/>
                  </a:stretch>
                </pic:blipFill>
                <pic:spPr bwMode="auto">
                  <a:xfrm>
                    <a:off x="0" y="0"/>
                    <a:ext cx="1190625" cy="9810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attachedTemplate r:id="rId1"/>
  <w:stylePaneFormatFilter w:val="3701"/>
  <w:doNotTrackMoves/>
  <w:defaultTabStop w:val="708"/>
  <w:hyphenationZone w:val="283"/>
  <w:noPunctuationKerning/>
  <w:characterSpacingControl w:val="doNotCompress"/>
  <w:hdrShapeDefaults>
    <o:shapedefaults v:ext="edit" spidmax="30721"/>
  </w:hdrShapeDefaults>
  <w:footnotePr>
    <w:footnote w:id="-1"/>
    <w:footnote w:id="0"/>
  </w:footnotePr>
  <w:endnotePr>
    <w:endnote w:id="-1"/>
    <w:endnote w:id="0"/>
  </w:endnotePr>
  <w:compat/>
  <w:rsids>
    <w:rsidRoot w:val="00ED50B4"/>
    <w:rsid w:val="00006543"/>
    <w:rsid w:val="000125CB"/>
    <w:rsid w:val="00021916"/>
    <w:rsid w:val="00035E56"/>
    <w:rsid w:val="0004127A"/>
    <w:rsid w:val="00045084"/>
    <w:rsid w:val="00047B99"/>
    <w:rsid w:val="00057C26"/>
    <w:rsid w:val="000757CA"/>
    <w:rsid w:val="00077B05"/>
    <w:rsid w:val="00091B77"/>
    <w:rsid w:val="00093364"/>
    <w:rsid w:val="00094478"/>
    <w:rsid w:val="000C22B5"/>
    <w:rsid w:val="000C2922"/>
    <w:rsid w:val="000C699A"/>
    <w:rsid w:val="000C75E2"/>
    <w:rsid w:val="000D260E"/>
    <w:rsid w:val="000F173D"/>
    <w:rsid w:val="000F3C82"/>
    <w:rsid w:val="00106396"/>
    <w:rsid w:val="00124642"/>
    <w:rsid w:val="00124A8C"/>
    <w:rsid w:val="00126A44"/>
    <w:rsid w:val="00130DD3"/>
    <w:rsid w:val="00134CFA"/>
    <w:rsid w:val="00135BC3"/>
    <w:rsid w:val="00137F1C"/>
    <w:rsid w:val="00142C3D"/>
    <w:rsid w:val="00147189"/>
    <w:rsid w:val="001545E0"/>
    <w:rsid w:val="001548F5"/>
    <w:rsid w:val="00161A12"/>
    <w:rsid w:val="00161A24"/>
    <w:rsid w:val="00161C31"/>
    <w:rsid w:val="001702DA"/>
    <w:rsid w:val="00182B7F"/>
    <w:rsid w:val="00184011"/>
    <w:rsid w:val="001910D1"/>
    <w:rsid w:val="001918B9"/>
    <w:rsid w:val="00191F07"/>
    <w:rsid w:val="00193CFF"/>
    <w:rsid w:val="001B058C"/>
    <w:rsid w:val="001B2D8B"/>
    <w:rsid w:val="001B6772"/>
    <w:rsid w:val="001C767B"/>
    <w:rsid w:val="001D22D2"/>
    <w:rsid w:val="001D27D0"/>
    <w:rsid w:val="001D789C"/>
    <w:rsid w:val="001D7C47"/>
    <w:rsid w:val="001E0213"/>
    <w:rsid w:val="001E169C"/>
    <w:rsid w:val="001E5A81"/>
    <w:rsid w:val="00201182"/>
    <w:rsid w:val="00205E53"/>
    <w:rsid w:val="00211600"/>
    <w:rsid w:val="00212462"/>
    <w:rsid w:val="002125B6"/>
    <w:rsid w:val="00237874"/>
    <w:rsid w:val="0026339F"/>
    <w:rsid w:val="00263AB3"/>
    <w:rsid w:val="00265CF7"/>
    <w:rsid w:val="0027079D"/>
    <w:rsid w:val="0027452B"/>
    <w:rsid w:val="00281B87"/>
    <w:rsid w:val="00282C0A"/>
    <w:rsid w:val="002B271B"/>
    <w:rsid w:val="002C0217"/>
    <w:rsid w:val="002C57C1"/>
    <w:rsid w:val="002D08CA"/>
    <w:rsid w:val="002D6BBC"/>
    <w:rsid w:val="002D7524"/>
    <w:rsid w:val="002E066E"/>
    <w:rsid w:val="002E316B"/>
    <w:rsid w:val="002E38F5"/>
    <w:rsid w:val="002F32E2"/>
    <w:rsid w:val="003020B0"/>
    <w:rsid w:val="0030781C"/>
    <w:rsid w:val="0031256B"/>
    <w:rsid w:val="00314876"/>
    <w:rsid w:val="00323C8E"/>
    <w:rsid w:val="00323D82"/>
    <w:rsid w:val="00333520"/>
    <w:rsid w:val="00340AEF"/>
    <w:rsid w:val="00350882"/>
    <w:rsid w:val="0035295A"/>
    <w:rsid w:val="003646C2"/>
    <w:rsid w:val="00377D23"/>
    <w:rsid w:val="00382D53"/>
    <w:rsid w:val="003932E8"/>
    <w:rsid w:val="00394A13"/>
    <w:rsid w:val="003964FF"/>
    <w:rsid w:val="003A031F"/>
    <w:rsid w:val="003C6091"/>
    <w:rsid w:val="003F3AD7"/>
    <w:rsid w:val="003F3C20"/>
    <w:rsid w:val="003F618E"/>
    <w:rsid w:val="0040475B"/>
    <w:rsid w:val="004133AE"/>
    <w:rsid w:val="00416CFA"/>
    <w:rsid w:val="00420683"/>
    <w:rsid w:val="00422CA4"/>
    <w:rsid w:val="00425DE8"/>
    <w:rsid w:val="00433D5A"/>
    <w:rsid w:val="00455679"/>
    <w:rsid w:val="00455DF8"/>
    <w:rsid w:val="00461396"/>
    <w:rsid w:val="00462D3C"/>
    <w:rsid w:val="004716F8"/>
    <w:rsid w:val="004739D9"/>
    <w:rsid w:val="004753ED"/>
    <w:rsid w:val="004768CB"/>
    <w:rsid w:val="004838F2"/>
    <w:rsid w:val="0048509E"/>
    <w:rsid w:val="00490988"/>
    <w:rsid w:val="004A0567"/>
    <w:rsid w:val="004A28D7"/>
    <w:rsid w:val="004A6094"/>
    <w:rsid w:val="004C4D78"/>
    <w:rsid w:val="004E1094"/>
    <w:rsid w:val="004E736A"/>
    <w:rsid w:val="004F406C"/>
    <w:rsid w:val="004F5E3C"/>
    <w:rsid w:val="00500296"/>
    <w:rsid w:val="0052059A"/>
    <w:rsid w:val="00524085"/>
    <w:rsid w:val="0053327E"/>
    <w:rsid w:val="005352EB"/>
    <w:rsid w:val="00542D11"/>
    <w:rsid w:val="0054313E"/>
    <w:rsid w:val="00572869"/>
    <w:rsid w:val="00573E68"/>
    <w:rsid w:val="005945C8"/>
    <w:rsid w:val="00594AFE"/>
    <w:rsid w:val="005D1C93"/>
    <w:rsid w:val="005D2A3A"/>
    <w:rsid w:val="005D7BEA"/>
    <w:rsid w:val="005E0929"/>
    <w:rsid w:val="005E1018"/>
    <w:rsid w:val="005E230E"/>
    <w:rsid w:val="005E549A"/>
    <w:rsid w:val="005E7819"/>
    <w:rsid w:val="005E789D"/>
    <w:rsid w:val="005F3DEB"/>
    <w:rsid w:val="00603F3E"/>
    <w:rsid w:val="0061174A"/>
    <w:rsid w:val="0062128E"/>
    <w:rsid w:val="00623409"/>
    <w:rsid w:val="00626C85"/>
    <w:rsid w:val="00627A6C"/>
    <w:rsid w:val="00632F80"/>
    <w:rsid w:val="00636EE7"/>
    <w:rsid w:val="0064116A"/>
    <w:rsid w:val="00642959"/>
    <w:rsid w:val="00651F32"/>
    <w:rsid w:val="00656337"/>
    <w:rsid w:val="0065786C"/>
    <w:rsid w:val="00671731"/>
    <w:rsid w:val="006834E2"/>
    <w:rsid w:val="006A3540"/>
    <w:rsid w:val="006A440E"/>
    <w:rsid w:val="006A4735"/>
    <w:rsid w:val="006C5A59"/>
    <w:rsid w:val="006E6972"/>
    <w:rsid w:val="0070449F"/>
    <w:rsid w:val="00710148"/>
    <w:rsid w:val="007211AE"/>
    <w:rsid w:val="007259AD"/>
    <w:rsid w:val="00740EDF"/>
    <w:rsid w:val="007424FB"/>
    <w:rsid w:val="007446FB"/>
    <w:rsid w:val="00746423"/>
    <w:rsid w:val="00751D65"/>
    <w:rsid w:val="0075732C"/>
    <w:rsid w:val="00762F39"/>
    <w:rsid w:val="00763BAB"/>
    <w:rsid w:val="007647F1"/>
    <w:rsid w:val="007668C6"/>
    <w:rsid w:val="00770427"/>
    <w:rsid w:val="007714F6"/>
    <w:rsid w:val="0077438B"/>
    <w:rsid w:val="00774A49"/>
    <w:rsid w:val="00777A1B"/>
    <w:rsid w:val="007A45FF"/>
    <w:rsid w:val="007A6673"/>
    <w:rsid w:val="007A6F4E"/>
    <w:rsid w:val="007B1C94"/>
    <w:rsid w:val="007B34EF"/>
    <w:rsid w:val="007B51DD"/>
    <w:rsid w:val="007C12F2"/>
    <w:rsid w:val="007C21C3"/>
    <w:rsid w:val="007C4F9A"/>
    <w:rsid w:val="007D26DA"/>
    <w:rsid w:val="007D2F32"/>
    <w:rsid w:val="007D5E83"/>
    <w:rsid w:val="007E6368"/>
    <w:rsid w:val="007F62A5"/>
    <w:rsid w:val="007F78F8"/>
    <w:rsid w:val="008056E7"/>
    <w:rsid w:val="00805D96"/>
    <w:rsid w:val="008066A7"/>
    <w:rsid w:val="008124C2"/>
    <w:rsid w:val="00814637"/>
    <w:rsid w:val="00821EE3"/>
    <w:rsid w:val="00832C09"/>
    <w:rsid w:val="008344BB"/>
    <w:rsid w:val="00836FD4"/>
    <w:rsid w:val="00840233"/>
    <w:rsid w:val="00840A06"/>
    <w:rsid w:val="008500CE"/>
    <w:rsid w:val="008655DE"/>
    <w:rsid w:val="00866339"/>
    <w:rsid w:val="00876F5A"/>
    <w:rsid w:val="00881CD1"/>
    <w:rsid w:val="0088580A"/>
    <w:rsid w:val="00893255"/>
    <w:rsid w:val="00893A48"/>
    <w:rsid w:val="00893B78"/>
    <w:rsid w:val="00894DE6"/>
    <w:rsid w:val="0089592D"/>
    <w:rsid w:val="00895C0C"/>
    <w:rsid w:val="008A500F"/>
    <w:rsid w:val="008A5677"/>
    <w:rsid w:val="008B23E8"/>
    <w:rsid w:val="008E37B8"/>
    <w:rsid w:val="008E5285"/>
    <w:rsid w:val="008F13A5"/>
    <w:rsid w:val="008F5589"/>
    <w:rsid w:val="009004B9"/>
    <w:rsid w:val="00905587"/>
    <w:rsid w:val="00920883"/>
    <w:rsid w:val="00942C7F"/>
    <w:rsid w:val="0094760C"/>
    <w:rsid w:val="009506C4"/>
    <w:rsid w:val="00972887"/>
    <w:rsid w:val="00973C12"/>
    <w:rsid w:val="00980180"/>
    <w:rsid w:val="009812D6"/>
    <w:rsid w:val="00981ECB"/>
    <w:rsid w:val="0098464C"/>
    <w:rsid w:val="0098680E"/>
    <w:rsid w:val="00994705"/>
    <w:rsid w:val="009A1418"/>
    <w:rsid w:val="009A3439"/>
    <w:rsid w:val="009B4A55"/>
    <w:rsid w:val="009C29D1"/>
    <w:rsid w:val="009D1B8B"/>
    <w:rsid w:val="009D2124"/>
    <w:rsid w:val="009E21AB"/>
    <w:rsid w:val="009E494B"/>
    <w:rsid w:val="009F18A8"/>
    <w:rsid w:val="009F5461"/>
    <w:rsid w:val="00A05AF6"/>
    <w:rsid w:val="00A16CE2"/>
    <w:rsid w:val="00A205E0"/>
    <w:rsid w:val="00A22F34"/>
    <w:rsid w:val="00A237CD"/>
    <w:rsid w:val="00A4058E"/>
    <w:rsid w:val="00A52CD8"/>
    <w:rsid w:val="00A62B18"/>
    <w:rsid w:val="00A66CDE"/>
    <w:rsid w:val="00A67262"/>
    <w:rsid w:val="00A6785A"/>
    <w:rsid w:val="00A7277F"/>
    <w:rsid w:val="00A8520C"/>
    <w:rsid w:val="00A85D96"/>
    <w:rsid w:val="00A87CC0"/>
    <w:rsid w:val="00A924E6"/>
    <w:rsid w:val="00AA7255"/>
    <w:rsid w:val="00AC2AE2"/>
    <w:rsid w:val="00AC54FE"/>
    <w:rsid w:val="00AD7AA0"/>
    <w:rsid w:val="00AF0D0E"/>
    <w:rsid w:val="00AF2B53"/>
    <w:rsid w:val="00B1746B"/>
    <w:rsid w:val="00B3056E"/>
    <w:rsid w:val="00B311E5"/>
    <w:rsid w:val="00B33305"/>
    <w:rsid w:val="00B40F0C"/>
    <w:rsid w:val="00B411BC"/>
    <w:rsid w:val="00B55966"/>
    <w:rsid w:val="00B55E0F"/>
    <w:rsid w:val="00B668AE"/>
    <w:rsid w:val="00B67F6F"/>
    <w:rsid w:val="00B73F4B"/>
    <w:rsid w:val="00B83DFE"/>
    <w:rsid w:val="00B96EC2"/>
    <w:rsid w:val="00B97657"/>
    <w:rsid w:val="00BA031D"/>
    <w:rsid w:val="00BA04B5"/>
    <w:rsid w:val="00BD3077"/>
    <w:rsid w:val="00BD7E1B"/>
    <w:rsid w:val="00BE156A"/>
    <w:rsid w:val="00BF6332"/>
    <w:rsid w:val="00C117EE"/>
    <w:rsid w:val="00C43EC2"/>
    <w:rsid w:val="00C53163"/>
    <w:rsid w:val="00C5428E"/>
    <w:rsid w:val="00C61026"/>
    <w:rsid w:val="00C62C7E"/>
    <w:rsid w:val="00C734F2"/>
    <w:rsid w:val="00C85A4D"/>
    <w:rsid w:val="00C938EA"/>
    <w:rsid w:val="00C94ABB"/>
    <w:rsid w:val="00C97FBB"/>
    <w:rsid w:val="00CA1401"/>
    <w:rsid w:val="00CA2821"/>
    <w:rsid w:val="00CB6CDD"/>
    <w:rsid w:val="00CC6D96"/>
    <w:rsid w:val="00CD3EFC"/>
    <w:rsid w:val="00CE2E38"/>
    <w:rsid w:val="00CE38F9"/>
    <w:rsid w:val="00D055C1"/>
    <w:rsid w:val="00D06CDF"/>
    <w:rsid w:val="00D11700"/>
    <w:rsid w:val="00D12682"/>
    <w:rsid w:val="00D20759"/>
    <w:rsid w:val="00D2282B"/>
    <w:rsid w:val="00D22E30"/>
    <w:rsid w:val="00D23B0C"/>
    <w:rsid w:val="00D33D20"/>
    <w:rsid w:val="00D50D52"/>
    <w:rsid w:val="00D51AD7"/>
    <w:rsid w:val="00D64928"/>
    <w:rsid w:val="00D7693E"/>
    <w:rsid w:val="00D86D18"/>
    <w:rsid w:val="00D92FE8"/>
    <w:rsid w:val="00D934DF"/>
    <w:rsid w:val="00D95980"/>
    <w:rsid w:val="00DA15B8"/>
    <w:rsid w:val="00DA605F"/>
    <w:rsid w:val="00DB316B"/>
    <w:rsid w:val="00DB4375"/>
    <w:rsid w:val="00DB44F1"/>
    <w:rsid w:val="00DC179D"/>
    <w:rsid w:val="00DC1EC8"/>
    <w:rsid w:val="00DF4E75"/>
    <w:rsid w:val="00E0604A"/>
    <w:rsid w:val="00E10E1D"/>
    <w:rsid w:val="00E21758"/>
    <w:rsid w:val="00E23D59"/>
    <w:rsid w:val="00E3483C"/>
    <w:rsid w:val="00E37D0D"/>
    <w:rsid w:val="00E4411A"/>
    <w:rsid w:val="00E46868"/>
    <w:rsid w:val="00E52CC2"/>
    <w:rsid w:val="00E5540F"/>
    <w:rsid w:val="00E57840"/>
    <w:rsid w:val="00E6255B"/>
    <w:rsid w:val="00E64733"/>
    <w:rsid w:val="00E72800"/>
    <w:rsid w:val="00E80CEC"/>
    <w:rsid w:val="00E8703E"/>
    <w:rsid w:val="00E929B6"/>
    <w:rsid w:val="00EA0173"/>
    <w:rsid w:val="00EA1F8B"/>
    <w:rsid w:val="00EA615B"/>
    <w:rsid w:val="00EB0383"/>
    <w:rsid w:val="00EB133C"/>
    <w:rsid w:val="00EB3137"/>
    <w:rsid w:val="00EB7D1E"/>
    <w:rsid w:val="00EC6922"/>
    <w:rsid w:val="00ED50B4"/>
    <w:rsid w:val="00EE5C2A"/>
    <w:rsid w:val="00EE7240"/>
    <w:rsid w:val="00EE77C4"/>
    <w:rsid w:val="00EF657C"/>
    <w:rsid w:val="00F118B1"/>
    <w:rsid w:val="00F13D9E"/>
    <w:rsid w:val="00F225A2"/>
    <w:rsid w:val="00F2356C"/>
    <w:rsid w:val="00F32327"/>
    <w:rsid w:val="00F3321F"/>
    <w:rsid w:val="00F372B2"/>
    <w:rsid w:val="00F37761"/>
    <w:rsid w:val="00F506C9"/>
    <w:rsid w:val="00F51E49"/>
    <w:rsid w:val="00F525AC"/>
    <w:rsid w:val="00F5774D"/>
    <w:rsid w:val="00F6167E"/>
    <w:rsid w:val="00F810AF"/>
    <w:rsid w:val="00F83CA2"/>
    <w:rsid w:val="00F87D08"/>
    <w:rsid w:val="00FA1A1E"/>
    <w:rsid w:val="00FA26DB"/>
    <w:rsid w:val="00FD6D30"/>
    <w:rsid w:val="00FE7867"/>
    <w:rsid w:val="00FF10A0"/>
    <w:rsid w:val="00FF28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78F8"/>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link w:val="Titolo2Carattere"/>
    <w:uiPriority w:val="9"/>
    <w:qFormat/>
    <w:rsid w:val="00394A13"/>
    <w:pPr>
      <w:spacing w:after="0" w:line="288" w:lineRule="atLeast"/>
      <w:outlineLvl w:val="1"/>
    </w:pPr>
    <w:rPr>
      <w:rFonts w:ascii="Times New Roman" w:eastAsia="Times New Roman" w:hAnsi="Times New Roman" w:cs="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styleId="Collegamentoipertestuale">
    <w:name w:val="Hyperlink"/>
    <w:rsid w:val="00394A13"/>
    <w:rPr>
      <w:color w:val="000099"/>
      <w:u w:val="single"/>
    </w:rPr>
  </w:style>
  <w:style w:type="character" w:customStyle="1" w:styleId="date">
    <w:name w:val="date"/>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pPr>
      <w:spacing w:after="0" w:line="240" w:lineRule="auto"/>
    </w:pPr>
    <w:rPr>
      <w:rFonts w:ascii="Tahoma" w:eastAsia="Times New Roman" w:hAnsi="Tahoma" w:cs="Times New Roman"/>
      <w:sz w:val="16"/>
      <w:szCs w:val="16"/>
      <w:lang w:eastAsia="it-IT"/>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paragraph" w:styleId="Corpodeltesto">
    <w:name w:val="Body Text"/>
    <w:basedOn w:val="Normale"/>
    <w:link w:val="CorpodeltestoCarattere"/>
    <w:rsid w:val="00893255"/>
    <w:pPr>
      <w:spacing w:after="0" w:line="240" w:lineRule="auto"/>
      <w:jc w:val="both"/>
    </w:pPr>
    <w:rPr>
      <w:rFonts w:ascii="Times" w:eastAsia="Times New Roman" w:hAnsi="Times" w:cs="Times New Roman"/>
      <w:b/>
      <w:sz w:val="28"/>
      <w:szCs w:val="20"/>
      <w:lang w:eastAsia="it-IT"/>
    </w:rPr>
  </w:style>
  <w:style w:type="character" w:customStyle="1" w:styleId="CorpodeltestoCarattere">
    <w:name w:val="Corpo del testo Carattere"/>
    <w:basedOn w:val="Carpredefinitoparagrafo"/>
    <w:link w:val="Corpodeltesto"/>
    <w:rsid w:val="00893255"/>
    <w:rPr>
      <w:rFonts w:ascii="Times" w:hAnsi="Times"/>
      <w:b/>
      <w:sz w:val="28"/>
    </w:rPr>
  </w:style>
  <w:style w:type="character" w:styleId="Enfasigrassetto">
    <w:name w:val="Strong"/>
    <w:basedOn w:val="Carpredefinitoparagrafo"/>
    <w:uiPriority w:val="22"/>
    <w:qFormat/>
    <w:rsid w:val="00893255"/>
    <w:rPr>
      <w:b/>
      <w:bCs/>
    </w:rPr>
  </w:style>
  <w:style w:type="paragraph" w:styleId="Nessunaspaziatura">
    <w:name w:val="No Spacing"/>
    <w:uiPriority w:val="1"/>
    <w:qFormat/>
    <w:rsid w:val="00455679"/>
    <w:rPr>
      <w:rFonts w:ascii="Calibri" w:eastAsia="Calibri" w:hAnsi="Calibri"/>
      <w:sz w:val="22"/>
      <w:szCs w:val="22"/>
      <w:lang w:eastAsia="en-US"/>
    </w:rPr>
  </w:style>
  <w:style w:type="character" w:customStyle="1" w:styleId="apple-converted-space">
    <w:name w:val="apple-converted-space"/>
    <w:basedOn w:val="Carpredefinitoparagrafo"/>
    <w:rsid w:val="009C29D1"/>
  </w:style>
  <w:style w:type="character" w:customStyle="1" w:styleId="Titolo2Carattere">
    <w:name w:val="Titolo 2 Carattere"/>
    <w:basedOn w:val="Carpredefinitoparagrafo"/>
    <w:link w:val="Titolo2"/>
    <w:uiPriority w:val="9"/>
    <w:rsid w:val="00500296"/>
    <w:rPr>
      <w:b/>
      <w:bCs/>
      <w:sz w:val="30"/>
      <w:szCs w:val="30"/>
    </w:rPr>
  </w:style>
  <w:style w:type="paragraph" w:styleId="NormaleWeb">
    <w:name w:val="Normal (Web)"/>
    <w:basedOn w:val="Normale"/>
    <w:uiPriority w:val="99"/>
    <w:unhideWhenUsed/>
    <w:rsid w:val="00340AEF"/>
    <w:pPr>
      <w:spacing w:after="0" w:line="240" w:lineRule="auto"/>
    </w:pPr>
    <w:rPr>
      <w:rFonts w:ascii="Times New Roman" w:hAnsi="Times New Roman" w:cs="Times New Roman"/>
      <w:sz w:val="24"/>
      <w:szCs w:val="24"/>
      <w:lang w:eastAsia="it-IT"/>
    </w:rPr>
  </w:style>
  <w:style w:type="paragraph" w:customStyle="1" w:styleId="Standard">
    <w:name w:val="Standard"/>
    <w:rsid w:val="00F5774D"/>
    <w:pPr>
      <w:suppressAutoHyphens/>
      <w:autoSpaceDN w:val="0"/>
      <w:spacing w:after="200" w:line="276" w:lineRule="auto"/>
      <w:textAlignment w:val="baseline"/>
    </w:pPr>
    <w:rPr>
      <w:rFonts w:ascii="Calibri" w:hAnsi="Calibri" w:cs="Calibri"/>
      <w:kern w:val="3"/>
      <w:sz w:val="22"/>
      <w:szCs w:val="22"/>
      <w:lang w:eastAsia="en-US"/>
    </w:rPr>
  </w:style>
  <w:style w:type="character" w:styleId="Enfasicorsivo">
    <w:name w:val="Emphasis"/>
    <w:basedOn w:val="Carpredefinitoparagrafo"/>
    <w:uiPriority w:val="20"/>
    <w:qFormat/>
    <w:rsid w:val="000125CB"/>
    <w:rPr>
      <w:i/>
      <w:iCs/>
    </w:rPr>
  </w:style>
  <w:style w:type="paragraph" w:customStyle="1" w:styleId="Testonormale1">
    <w:name w:val="Testo normale1"/>
    <w:basedOn w:val="Normale"/>
    <w:rsid w:val="00F51E49"/>
    <w:pPr>
      <w:spacing w:after="0" w:line="240" w:lineRule="auto"/>
    </w:pPr>
    <w:rPr>
      <w:rFonts w:ascii="Calibri" w:eastAsia="Calibri" w:hAnsi="Calibri" w:cs="Times New Roman"/>
      <w:kern w:val="1"/>
      <w:szCs w:val="21"/>
      <w:lang w:eastAsia="zh-CN"/>
    </w:rPr>
  </w:style>
</w:styles>
</file>

<file path=word/webSettings.xml><?xml version="1.0" encoding="utf-8"?>
<w:webSettings xmlns:r="http://schemas.openxmlformats.org/officeDocument/2006/relationships" xmlns:w="http://schemas.openxmlformats.org/wordprocessingml/2006/main">
  <w:divs>
    <w:div w:id="12734622">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8840">
      <w:bodyDiv w:val="1"/>
      <w:marLeft w:val="0"/>
      <w:marRight w:val="0"/>
      <w:marTop w:val="0"/>
      <w:marBottom w:val="0"/>
      <w:divBdr>
        <w:top w:val="none" w:sz="0" w:space="0" w:color="auto"/>
        <w:left w:val="none" w:sz="0" w:space="0" w:color="auto"/>
        <w:bottom w:val="none" w:sz="0" w:space="0" w:color="auto"/>
        <w:right w:val="none" w:sz="0" w:space="0" w:color="auto"/>
      </w:divBdr>
    </w:div>
    <w:div w:id="204562273">
      <w:bodyDiv w:val="1"/>
      <w:marLeft w:val="0"/>
      <w:marRight w:val="0"/>
      <w:marTop w:val="0"/>
      <w:marBottom w:val="0"/>
      <w:divBdr>
        <w:top w:val="none" w:sz="0" w:space="0" w:color="auto"/>
        <w:left w:val="none" w:sz="0" w:space="0" w:color="auto"/>
        <w:bottom w:val="none" w:sz="0" w:space="0" w:color="auto"/>
        <w:right w:val="none" w:sz="0" w:space="0" w:color="auto"/>
      </w:divBdr>
    </w:div>
    <w:div w:id="205728178">
      <w:bodyDiv w:val="1"/>
      <w:marLeft w:val="0"/>
      <w:marRight w:val="0"/>
      <w:marTop w:val="0"/>
      <w:marBottom w:val="0"/>
      <w:divBdr>
        <w:top w:val="none" w:sz="0" w:space="0" w:color="auto"/>
        <w:left w:val="none" w:sz="0" w:space="0" w:color="auto"/>
        <w:bottom w:val="none" w:sz="0" w:space="0" w:color="auto"/>
        <w:right w:val="none" w:sz="0" w:space="0" w:color="auto"/>
      </w:divBdr>
    </w:div>
    <w:div w:id="332883193">
      <w:bodyDiv w:val="1"/>
      <w:marLeft w:val="0"/>
      <w:marRight w:val="0"/>
      <w:marTop w:val="0"/>
      <w:marBottom w:val="0"/>
      <w:divBdr>
        <w:top w:val="none" w:sz="0" w:space="0" w:color="auto"/>
        <w:left w:val="none" w:sz="0" w:space="0" w:color="auto"/>
        <w:bottom w:val="none" w:sz="0" w:space="0" w:color="auto"/>
        <w:right w:val="none" w:sz="0" w:space="0" w:color="auto"/>
      </w:divBdr>
    </w:div>
    <w:div w:id="344358230">
      <w:bodyDiv w:val="1"/>
      <w:marLeft w:val="0"/>
      <w:marRight w:val="0"/>
      <w:marTop w:val="0"/>
      <w:marBottom w:val="0"/>
      <w:divBdr>
        <w:top w:val="none" w:sz="0" w:space="0" w:color="auto"/>
        <w:left w:val="none" w:sz="0" w:space="0" w:color="auto"/>
        <w:bottom w:val="none" w:sz="0" w:space="0" w:color="auto"/>
        <w:right w:val="none" w:sz="0" w:space="0" w:color="auto"/>
      </w:divBdr>
    </w:div>
    <w:div w:id="390733600">
      <w:bodyDiv w:val="1"/>
      <w:marLeft w:val="0"/>
      <w:marRight w:val="0"/>
      <w:marTop w:val="0"/>
      <w:marBottom w:val="0"/>
      <w:divBdr>
        <w:top w:val="none" w:sz="0" w:space="0" w:color="auto"/>
        <w:left w:val="none" w:sz="0" w:space="0" w:color="auto"/>
        <w:bottom w:val="none" w:sz="0" w:space="0" w:color="auto"/>
        <w:right w:val="none" w:sz="0" w:space="0" w:color="auto"/>
      </w:divBdr>
    </w:div>
    <w:div w:id="421335299">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457043">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057390581">
      <w:bodyDiv w:val="1"/>
      <w:marLeft w:val="0"/>
      <w:marRight w:val="0"/>
      <w:marTop w:val="0"/>
      <w:marBottom w:val="0"/>
      <w:divBdr>
        <w:top w:val="none" w:sz="0" w:space="0" w:color="auto"/>
        <w:left w:val="none" w:sz="0" w:space="0" w:color="auto"/>
        <w:bottom w:val="none" w:sz="0" w:space="0" w:color="auto"/>
        <w:right w:val="none" w:sz="0" w:space="0" w:color="auto"/>
      </w:divBdr>
    </w:div>
    <w:div w:id="1327902299">
      <w:bodyDiv w:val="1"/>
      <w:marLeft w:val="0"/>
      <w:marRight w:val="0"/>
      <w:marTop w:val="0"/>
      <w:marBottom w:val="0"/>
      <w:divBdr>
        <w:top w:val="none" w:sz="0" w:space="0" w:color="auto"/>
        <w:left w:val="none" w:sz="0" w:space="0" w:color="auto"/>
        <w:bottom w:val="none" w:sz="0" w:space="0" w:color="auto"/>
        <w:right w:val="none" w:sz="0" w:space="0" w:color="auto"/>
      </w:divBdr>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606342">
      <w:bodyDiv w:val="1"/>
      <w:marLeft w:val="0"/>
      <w:marRight w:val="0"/>
      <w:marTop w:val="0"/>
      <w:marBottom w:val="0"/>
      <w:divBdr>
        <w:top w:val="none" w:sz="0" w:space="0" w:color="auto"/>
        <w:left w:val="none" w:sz="0" w:space="0" w:color="auto"/>
        <w:bottom w:val="none" w:sz="0" w:space="0" w:color="auto"/>
        <w:right w:val="none" w:sz="0" w:space="0" w:color="auto"/>
      </w:divBdr>
    </w:div>
    <w:div w:id="1472793592">
      <w:bodyDiv w:val="1"/>
      <w:marLeft w:val="0"/>
      <w:marRight w:val="0"/>
      <w:marTop w:val="0"/>
      <w:marBottom w:val="0"/>
      <w:divBdr>
        <w:top w:val="none" w:sz="0" w:space="0" w:color="auto"/>
        <w:left w:val="none" w:sz="0" w:space="0" w:color="auto"/>
        <w:bottom w:val="none" w:sz="0" w:space="0" w:color="auto"/>
        <w:right w:val="none" w:sz="0" w:space="0" w:color="auto"/>
      </w:divBdr>
    </w:div>
    <w:div w:id="21473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i\carta%20intestata%20Mart\Secondo%20foglio_colo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A81A-F9E2-49CE-B8D0-D75CD8C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Secondo foglio_colori</Template>
  <TotalTime>274</TotalTime>
  <Pages>1</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collmarketing</dc:creator>
  <cp:lastModifiedBy>Susanna Sara Mandice</cp:lastModifiedBy>
  <cp:revision>20</cp:revision>
  <cp:lastPrinted>2017-05-23T15:09:00Z</cp:lastPrinted>
  <dcterms:created xsi:type="dcterms:W3CDTF">2017-05-23T17:05:00Z</dcterms:created>
  <dcterms:modified xsi:type="dcterms:W3CDTF">2017-07-13T14:17:00Z</dcterms:modified>
</cp:coreProperties>
</file>