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3" w:rsidRDefault="00F468B3" w:rsidP="000B39F9">
      <w:pPr>
        <w:tabs>
          <w:tab w:val="left" w:pos="3119"/>
        </w:tabs>
        <w:spacing w:before="100" w:after="100"/>
        <w:ind w:right="-2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E468C7">
        <w:rPr>
          <w:rFonts w:ascii="Arial" w:hAnsi="Arial" w:cs="Arial"/>
          <w:b/>
          <w:noProof/>
          <w:sz w:val="22"/>
          <w:szCs w:val="22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9.75pt;height:18pt;visibility:visible">
            <v:imagedata r:id="rId7" o:title=""/>
          </v:shape>
        </w:pict>
      </w:r>
    </w:p>
    <w:p w:rsidR="00F468B3" w:rsidRDefault="00F468B3" w:rsidP="000B39F9">
      <w:pPr>
        <w:spacing w:before="100" w:after="100"/>
        <w:ind w:right="-227"/>
        <w:jc w:val="center"/>
        <w:rPr>
          <w:rFonts w:ascii="TIM Sans" w:hAnsi="TIM Sans" w:cs="Arial"/>
          <w:b/>
          <w:bCs/>
          <w:sz w:val="22"/>
          <w:szCs w:val="22"/>
          <w:lang w:val="it-IT"/>
        </w:rPr>
      </w:pPr>
    </w:p>
    <w:p w:rsidR="00F468B3" w:rsidRPr="00704F82" w:rsidRDefault="00F468B3" w:rsidP="000B39F9">
      <w:pPr>
        <w:spacing w:before="100" w:after="100"/>
        <w:ind w:right="-227"/>
        <w:jc w:val="center"/>
        <w:rPr>
          <w:rFonts w:ascii="TIM Sans" w:hAnsi="TIM Sans" w:cs="Arial"/>
          <w:b/>
          <w:bCs/>
          <w:lang w:val="it-IT"/>
        </w:rPr>
      </w:pPr>
      <w:r w:rsidRPr="00704F82">
        <w:rPr>
          <w:rFonts w:ascii="TIM Sans" w:hAnsi="TIM Sans" w:cs="Arial"/>
          <w:b/>
          <w:bCs/>
          <w:lang w:val="it-IT"/>
        </w:rPr>
        <w:t xml:space="preserve">GRUPPO TIM </w:t>
      </w:r>
    </w:p>
    <w:p w:rsidR="00F468B3" w:rsidRPr="00704F82" w:rsidRDefault="00F468B3" w:rsidP="000B39F9">
      <w:pPr>
        <w:tabs>
          <w:tab w:val="left" w:pos="8080"/>
        </w:tabs>
        <w:ind w:right="-227"/>
        <w:jc w:val="both"/>
        <w:rPr>
          <w:rFonts w:ascii="TIM Sans" w:hAnsi="TIM Sans"/>
          <w:color w:val="auto"/>
          <w:lang w:val="it-IT"/>
        </w:rPr>
      </w:pPr>
    </w:p>
    <w:p w:rsidR="00F468B3" w:rsidRPr="00704F82" w:rsidRDefault="00F468B3" w:rsidP="009A2C6E">
      <w:pPr>
        <w:ind w:right="199"/>
        <w:jc w:val="both"/>
        <w:rPr>
          <w:rStyle w:val="t-blue"/>
          <w:rFonts w:ascii="TIM Sans" w:hAnsi="TIM Sans" w:cs="Arial"/>
          <w:b/>
          <w:lang w:val="it-IT"/>
        </w:rPr>
      </w:pPr>
      <w:r w:rsidRPr="00704F82">
        <w:rPr>
          <w:rFonts w:ascii="TIM Sans" w:hAnsi="TIM Sans"/>
          <w:color w:val="auto"/>
          <w:lang w:val="it-IT"/>
        </w:rPr>
        <w:t xml:space="preserve">TIM è la maggiore realtà ICT in Italia.  </w:t>
      </w:r>
      <w:r w:rsidRPr="00704F82">
        <w:rPr>
          <w:rStyle w:val="t-blue"/>
          <w:rFonts w:ascii="TIM Sans" w:hAnsi="TIM Sans" w:cs="Arial"/>
          <w:lang w:val="it-IT"/>
        </w:rPr>
        <w:t xml:space="preserve">Con le nostre infrastrutture di ultima generazione - 5G, LTE, fibra - stiamo costruendo il futuro. Ai circa 100 milioni di clienti, in Italia e Brasile, offriamo telecomunicazioni fisse e mobili, internet, contenuti digitali premium per l'entertainment, piattaforme cloud evolute e soluzioni ICT. </w:t>
      </w:r>
    </w:p>
    <w:p w:rsidR="00F468B3" w:rsidRPr="00704F82" w:rsidRDefault="00F468B3" w:rsidP="00D23BAD">
      <w:pPr>
        <w:pStyle w:val="Heading6"/>
        <w:ind w:right="199"/>
        <w:jc w:val="both"/>
        <w:rPr>
          <w:rFonts w:ascii="TIM Sans" w:hAnsi="TIM Sans" w:cs="Arial"/>
          <w:b w:val="0"/>
          <w:sz w:val="24"/>
          <w:szCs w:val="24"/>
          <w:lang w:val="it-IT"/>
        </w:rPr>
      </w:pPr>
      <w:r w:rsidRPr="00704F82">
        <w:rPr>
          <w:rStyle w:val="t-blue"/>
          <w:rFonts w:ascii="TIM Sans" w:hAnsi="TIM Sans" w:cs="Arial"/>
          <w:b w:val="0"/>
          <w:sz w:val="24"/>
          <w:szCs w:val="24"/>
          <w:lang w:val="it-IT"/>
        </w:rPr>
        <w:t>Per i consumatori offerte convergenti con connettività e servizi innovativi. Per i cittadini servizi di e-government per un moderno rapporto con la Pubblica Amministrazione, la Scuola; per le imprese soluzioni integrate, servizi virtuali e cloud computing</w:t>
      </w:r>
      <w:bookmarkStart w:id="0" w:name="_GoBack"/>
      <w:bookmarkEnd w:id="0"/>
      <w:r w:rsidRPr="00704F82">
        <w:rPr>
          <w:rStyle w:val="t-blue"/>
          <w:rFonts w:ascii="TIM Sans" w:hAnsi="TIM Sans" w:cs="Arial"/>
          <w:b w:val="0"/>
          <w:sz w:val="24"/>
          <w:szCs w:val="24"/>
          <w:lang w:val="it-IT"/>
        </w:rPr>
        <w:t>.</w:t>
      </w:r>
    </w:p>
    <w:p w:rsidR="00F468B3" w:rsidRPr="00704F82" w:rsidRDefault="00F468B3" w:rsidP="0060777A">
      <w:pPr>
        <w:tabs>
          <w:tab w:val="left" w:pos="8080"/>
        </w:tabs>
        <w:ind w:right="199"/>
        <w:jc w:val="both"/>
        <w:rPr>
          <w:rStyle w:val="t-blue"/>
          <w:rFonts w:ascii="TIM Sans" w:hAnsi="TIM Sans" w:cs="Arial"/>
          <w:lang w:val="it-IT"/>
        </w:rPr>
      </w:pPr>
    </w:p>
    <w:p w:rsidR="00F468B3" w:rsidRPr="00704F82" w:rsidRDefault="00F468B3" w:rsidP="0060777A">
      <w:pPr>
        <w:tabs>
          <w:tab w:val="left" w:pos="8080"/>
        </w:tabs>
        <w:ind w:right="199"/>
        <w:jc w:val="both"/>
        <w:rPr>
          <w:rFonts w:ascii="TIM Sans" w:hAnsi="TIM Sans" w:cs="Arial"/>
          <w:lang w:val="it-IT"/>
        </w:rPr>
      </w:pPr>
      <w:r w:rsidRPr="00704F82">
        <w:rPr>
          <w:rStyle w:val="t-blue"/>
          <w:rFonts w:ascii="TIM Sans" w:hAnsi="TIM Sans" w:cs="Arial"/>
          <w:lang w:val="it-IT"/>
        </w:rPr>
        <w:t xml:space="preserve">Da 16 anni siamo nei principali indici di Sostenibilità, segno del nostro impegno per rendere TIM un gruppo sempre più “sostenibile”, attento agli effetti della sua attività sull’ambiente, sul personale e sulla comunità in generale. </w:t>
      </w:r>
    </w:p>
    <w:p w:rsidR="00F468B3" w:rsidRPr="00704F82" w:rsidRDefault="00F468B3" w:rsidP="00D23BAD">
      <w:pPr>
        <w:tabs>
          <w:tab w:val="left" w:pos="8080"/>
        </w:tabs>
        <w:ind w:right="199"/>
        <w:jc w:val="both"/>
        <w:rPr>
          <w:rFonts w:ascii="TIM Sans" w:hAnsi="TIM Sans"/>
          <w:color w:val="auto"/>
          <w:lang w:val="it-IT"/>
        </w:rPr>
      </w:pPr>
    </w:p>
    <w:p w:rsidR="00F468B3" w:rsidRPr="00704F82" w:rsidRDefault="00F468B3" w:rsidP="00340085">
      <w:pPr>
        <w:spacing w:before="100" w:beforeAutospacing="1" w:after="100" w:afterAutospacing="1" w:line="240" w:lineRule="atLeast"/>
        <w:ind w:right="-227"/>
        <w:jc w:val="center"/>
        <w:rPr>
          <w:rFonts w:ascii="TIM Sans" w:hAnsi="TIM Sans" w:cs="Arial"/>
          <w:b/>
          <w:lang w:val="it-IT"/>
        </w:rPr>
      </w:pPr>
      <w:hyperlink r:id="rId8" w:history="1">
        <w:r w:rsidRPr="00704F82">
          <w:rPr>
            <w:rStyle w:val="Hyperlink"/>
            <w:rFonts w:ascii="TIM Sans" w:hAnsi="TIM Sans" w:cs="Arial"/>
            <w:b/>
            <w:bCs/>
            <w:lang w:val="it-IT"/>
          </w:rPr>
          <w:t>telecomitalia.com</w:t>
        </w:r>
      </w:hyperlink>
    </w:p>
    <w:sectPr w:rsidR="00F468B3" w:rsidRPr="00704F82" w:rsidSect="000B39F9">
      <w:pgSz w:w="11906" w:h="16838"/>
      <w:pgMar w:top="1418" w:right="184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B3" w:rsidRDefault="00F468B3" w:rsidP="00FD0CEB">
      <w:r>
        <w:separator/>
      </w:r>
    </w:p>
  </w:endnote>
  <w:endnote w:type="continuationSeparator" w:id="0">
    <w:p w:rsidR="00F468B3" w:rsidRDefault="00F468B3" w:rsidP="00FD0CEB">
      <w:r>
        <w:continuationSeparator/>
      </w:r>
    </w:p>
  </w:endnote>
  <w:endnote w:type="continuationNotice" w:id="1">
    <w:p w:rsidR="00F468B3" w:rsidRDefault="00F468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B3" w:rsidRDefault="00F468B3" w:rsidP="00FD0CEB">
      <w:r>
        <w:separator/>
      </w:r>
    </w:p>
  </w:footnote>
  <w:footnote w:type="continuationSeparator" w:id="0">
    <w:p w:rsidR="00F468B3" w:rsidRDefault="00F468B3" w:rsidP="00FD0CEB">
      <w:r>
        <w:continuationSeparator/>
      </w:r>
    </w:p>
  </w:footnote>
  <w:footnote w:type="continuationNotice" w:id="1">
    <w:p w:rsidR="00F468B3" w:rsidRDefault="00F468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A3"/>
    <w:multiLevelType w:val="hybridMultilevel"/>
    <w:tmpl w:val="4AF2A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C35"/>
    <w:multiLevelType w:val="multilevel"/>
    <w:tmpl w:val="468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45470"/>
    <w:multiLevelType w:val="hybridMultilevel"/>
    <w:tmpl w:val="264205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A3059"/>
    <w:multiLevelType w:val="multilevel"/>
    <w:tmpl w:val="25B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846B6"/>
    <w:multiLevelType w:val="multilevel"/>
    <w:tmpl w:val="FEF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57A4D"/>
    <w:multiLevelType w:val="multilevel"/>
    <w:tmpl w:val="783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F536F"/>
    <w:multiLevelType w:val="hybridMultilevel"/>
    <w:tmpl w:val="2E248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2B9C"/>
    <w:multiLevelType w:val="multilevel"/>
    <w:tmpl w:val="787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142F1"/>
    <w:multiLevelType w:val="multilevel"/>
    <w:tmpl w:val="AAA4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7579A"/>
    <w:multiLevelType w:val="multilevel"/>
    <w:tmpl w:val="D83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B37EF"/>
    <w:multiLevelType w:val="multilevel"/>
    <w:tmpl w:val="06E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564B7"/>
    <w:multiLevelType w:val="multilevel"/>
    <w:tmpl w:val="089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5145"/>
    <w:rsid w:val="00011C64"/>
    <w:rsid w:val="00014542"/>
    <w:rsid w:val="00015382"/>
    <w:rsid w:val="000160F7"/>
    <w:rsid w:val="00016F68"/>
    <w:rsid w:val="00020A18"/>
    <w:rsid w:val="00023562"/>
    <w:rsid w:val="00024715"/>
    <w:rsid w:val="00025060"/>
    <w:rsid w:val="00027BE0"/>
    <w:rsid w:val="00036F4D"/>
    <w:rsid w:val="00045BEA"/>
    <w:rsid w:val="000557FE"/>
    <w:rsid w:val="0006611D"/>
    <w:rsid w:val="00071DF9"/>
    <w:rsid w:val="00071EB3"/>
    <w:rsid w:val="0007394F"/>
    <w:rsid w:val="00073ADC"/>
    <w:rsid w:val="00076580"/>
    <w:rsid w:val="0008303C"/>
    <w:rsid w:val="00086C56"/>
    <w:rsid w:val="00086ECC"/>
    <w:rsid w:val="00090A01"/>
    <w:rsid w:val="00096F49"/>
    <w:rsid w:val="000A0BC6"/>
    <w:rsid w:val="000A20A6"/>
    <w:rsid w:val="000A745F"/>
    <w:rsid w:val="000B1F16"/>
    <w:rsid w:val="000B2BDE"/>
    <w:rsid w:val="000B39F9"/>
    <w:rsid w:val="000C2C1A"/>
    <w:rsid w:val="000C3268"/>
    <w:rsid w:val="000C400C"/>
    <w:rsid w:val="000C5DC9"/>
    <w:rsid w:val="000C70D4"/>
    <w:rsid w:val="000C712C"/>
    <w:rsid w:val="000C7FD6"/>
    <w:rsid w:val="000D0463"/>
    <w:rsid w:val="000D6340"/>
    <w:rsid w:val="000E102D"/>
    <w:rsid w:val="000E1A0D"/>
    <w:rsid w:val="000E1AD3"/>
    <w:rsid w:val="000F144A"/>
    <w:rsid w:val="000F2304"/>
    <w:rsid w:val="000F3E55"/>
    <w:rsid w:val="000F5AE0"/>
    <w:rsid w:val="000F633E"/>
    <w:rsid w:val="001009F8"/>
    <w:rsid w:val="00103D99"/>
    <w:rsid w:val="0010678C"/>
    <w:rsid w:val="0011327B"/>
    <w:rsid w:val="001203A5"/>
    <w:rsid w:val="0012434A"/>
    <w:rsid w:val="0012714F"/>
    <w:rsid w:val="00130635"/>
    <w:rsid w:val="00130BD7"/>
    <w:rsid w:val="00133DB0"/>
    <w:rsid w:val="00134E1F"/>
    <w:rsid w:val="001407A5"/>
    <w:rsid w:val="00143822"/>
    <w:rsid w:val="00145705"/>
    <w:rsid w:val="00152760"/>
    <w:rsid w:val="0015430C"/>
    <w:rsid w:val="001564B0"/>
    <w:rsid w:val="00157462"/>
    <w:rsid w:val="001631DA"/>
    <w:rsid w:val="00165A17"/>
    <w:rsid w:val="00173472"/>
    <w:rsid w:val="001741AD"/>
    <w:rsid w:val="001745FB"/>
    <w:rsid w:val="00181942"/>
    <w:rsid w:val="00181AC2"/>
    <w:rsid w:val="001856C6"/>
    <w:rsid w:val="001902A7"/>
    <w:rsid w:val="001963AE"/>
    <w:rsid w:val="001A48DF"/>
    <w:rsid w:val="001B1A57"/>
    <w:rsid w:val="001B2C3E"/>
    <w:rsid w:val="001B3CC6"/>
    <w:rsid w:val="001B7CD2"/>
    <w:rsid w:val="001C4121"/>
    <w:rsid w:val="001C69F2"/>
    <w:rsid w:val="001D0AD1"/>
    <w:rsid w:val="001E0A81"/>
    <w:rsid w:val="001E3E8B"/>
    <w:rsid w:val="001E758F"/>
    <w:rsid w:val="001F0BA4"/>
    <w:rsid w:val="001F61D4"/>
    <w:rsid w:val="0020102A"/>
    <w:rsid w:val="00201C5F"/>
    <w:rsid w:val="002037A8"/>
    <w:rsid w:val="00205801"/>
    <w:rsid w:val="00207F09"/>
    <w:rsid w:val="00216AEA"/>
    <w:rsid w:val="00217A99"/>
    <w:rsid w:val="00220E21"/>
    <w:rsid w:val="002233C7"/>
    <w:rsid w:val="00223831"/>
    <w:rsid w:val="00224910"/>
    <w:rsid w:val="00224BD5"/>
    <w:rsid w:val="00225ACE"/>
    <w:rsid w:val="00225EB2"/>
    <w:rsid w:val="002266D8"/>
    <w:rsid w:val="00235575"/>
    <w:rsid w:val="00235A33"/>
    <w:rsid w:val="002368A8"/>
    <w:rsid w:val="00241BC7"/>
    <w:rsid w:val="002428F6"/>
    <w:rsid w:val="0024537F"/>
    <w:rsid w:val="00247731"/>
    <w:rsid w:val="00256590"/>
    <w:rsid w:val="00256F7A"/>
    <w:rsid w:val="00257DF1"/>
    <w:rsid w:val="00262C2E"/>
    <w:rsid w:val="00262F93"/>
    <w:rsid w:val="0026310B"/>
    <w:rsid w:val="00266B42"/>
    <w:rsid w:val="00267E68"/>
    <w:rsid w:val="00267F01"/>
    <w:rsid w:val="0027417D"/>
    <w:rsid w:val="00281C89"/>
    <w:rsid w:val="002856E4"/>
    <w:rsid w:val="00287281"/>
    <w:rsid w:val="00290750"/>
    <w:rsid w:val="00292E8E"/>
    <w:rsid w:val="0029585E"/>
    <w:rsid w:val="002A123C"/>
    <w:rsid w:val="002A277B"/>
    <w:rsid w:val="002A28D6"/>
    <w:rsid w:val="002A5EED"/>
    <w:rsid w:val="002A779E"/>
    <w:rsid w:val="002B467A"/>
    <w:rsid w:val="002B5F5D"/>
    <w:rsid w:val="002C1613"/>
    <w:rsid w:val="002C3134"/>
    <w:rsid w:val="002D5359"/>
    <w:rsid w:val="002E08B6"/>
    <w:rsid w:val="002E235D"/>
    <w:rsid w:val="002E3BD4"/>
    <w:rsid w:val="002F5837"/>
    <w:rsid w:val="00301A7D"/>
    <w:rsid w:val="0030241C"/>
    <w:rsid w:val="00302973"/>
    <w:rsid w:val="00302EF5"/>
    <w:rsid w:val="003039BA"/>
    <w:rsid w:val="00303B54"/>
    <w:rsid w:val="00304BD7"/>
    <w:rsid w:val="00310778"/>
    <w:rsid w:val="00310CF6"/>
    <w:rsid w:val="0031328D"/>
    <w:rsid w:val="003137AA"/>
    <w:rsid w:val="00315218"/>
    <w:rsid w:val="00327FA0"/>
    <w:rsid w:val="00336B3A"/>
    <w:rsid w:val="00340085"/>
    <w:rsid w:val="003473C0"/>
    <w:rsid w:val="003521AD"/>
    <w:rsid w:val="0035529E"/>
    <w:rsid w:val="003556EF"/>
    <w:rsid w:val="0036253C"/>
    <w:rsid w:val="0037130D"/>
    <w:rsid w:val="003835C6"/>
    <w:rsid w:val="0039421D"/>
    <w:rsid w:val="003A4BE6"/>
    <w:rsid w:val="003A52E7"/>
    <w:rsid w:val="003A5517"/>
    <w:rsid w:val="003A5A05"/>
    <w:rsid w:val="003B3B7B"/>
    <w:rsid w:val="003C74FE"/>
    <w:rsid w:val="003C7905"/>
    <w:rsid w:val="003D4582"/>
    <w:rsid w:val="003D6B1F"/>
    <w:rsid w:val="003E37F3"/>
    <w:rsid w:val="003F1683"/>
    <w:rsid w:val="003F2D7C"/>
    <w:rsid w:val="003F567F"/>
    <w:rsid w:val="004115EB"/>
    <w:rsid w:val="004118B8"/>
    <w:rsid w:val="00413C3D"/>
    <w:rsid w:val="00414537"/>
    <w:rsid w:val="004268AE"/>
    <w:rsid w:val="004418B6"/>
    <w:rsid w:val="00442502"/>
    <w:rsid w:val="004438E7"/>
    <w:rsid w:val="004439F4"/>
    <w:rsid w:val="004467C0"/>
    <w:rsid w:val="00447B94"/>
    <w:rsid w:val="00457B82"/>
    <w:rsid w:val="0046071B"/>
    <w:rsid w:val="00464B0F"/>
    <w:rsid w:val="00483EB5"/>
    <w:rsid w:val="00484448"/>
    <w:rsid w:val="00486F77"/>
    <w:rsid w:val="0049021D"/>
    <w:rsid w:val="0049391B"/>
    <w:rsid w:val="00496FDE"/>
    <w:rsid w:val="004B5044"/>
    <w:rsid w:val="004B69BE"/>
    <w:rsid w:val="004C0AC6"/>
    <w:rsid w:val="004C6EA3"/>
    <w:rsid w:val="004C7AA7"/>
    <w:rsid w:val="004D0406"/>
    <w:rsid w:val="004D2FFB"/>
    <w:rsid w:val="004D4340"/>
    <w:rsid w:val="004E1AFF"/>
    <w:rsid w:val="004E4781"/>
    <w:rsid w:val="004E4CBC"/>
    <w:rsid w:val="004E69B5"/>
    <w:rsid w:val="004F0CB4"/>
    <w:rsid w:val="005003F7"/>
    <w:rsid w:val="00507452"/>
    <w:rsid w:val="005128C5"/>
    <w:rsid w:val="005132FA"/>
    <w:rsid w:val="00513388"/>
    <w:rsid w:val="00515D3D"/>
    <w:rsid w:val="00525572"/>
    <w:rsid w:val="00532EDC"/>
    <w:rsid w:val="00546DEF"/>
    <w:rsid w:val="00552116"/>
    <w:rsid w:val="00552CE1"/>
    <w:rsid w:val="00563B61"/>
    <w:rsid w:val="00564028"/>
    <w:rsid w:val="0056471E"/>
    <w:rsid w:val="00565F65"/>
    <w:rsid w:val="00575962"/>
    <w:rsid w:val="005765E5"/>
    <w:rsid w:val="005819FF"/>
    <w:rsid w:val="0058596C"/>
    <w:rsid w:val="005907F5"/>
    <w:rsid w:val="00592F88"/>
    <w:rsid w:val="00597D18"/>
    <w:rsid w:val="005A0C21"/>
    <w:rsid w:val="005A0FB8"/>
    <w:rsid w:val="005A3C46"/>
    <w:rsid w:val="005A3E8B"/>
    <w:rsid w:val="005B03E2"/>
    <w:rsid w:val="005B18D7"/>
    <w:rsid w:val="005C150E"/>
    <w:rsid w:val="005C3E7C"/>
    <w:rsid w:val="005C5077"/>
    <w:rsid w:val="005D072B"/>
    <w:rsid w:val="005D7244"/>
    <w:rsid w:val="005D7D9E"/>
    <w:rsid w:val="005E30B0"/>
    <w:rsid w:val="005E4094"/>
    <w:rsid w:val="005E441A"/>
    <w:rsid w:val="005E748C"/>
    <w:rsid w:val="005E7495"/>
    <w:rsid w:val="005E7719"/>
    <w:rsid w:val="005F0821"/>
    <w:rsid w:val="005F2A9E"/>
    <w:rsid w:val="00603005"/>
    <w:rsid w:val="0060777A"/>
    <w:rsid w:val="0061111A"/>
    <w:rsid w:val="00611BC9"/>
    <w:rsid w:val="0061393A"/>
    <w:rsid w:val="00614117"/>
    <w:rsid w:val="006206AB"/>
    <w:rsid w:val="00626064"/>
    <w:rsid w:val="00626DA5"/>
    <w:rsid w:val="006275EB"/>
    <w:rsid w:val="00627BDC"/>
    <w:rsid w:val="00632478"/>
    <w:rsid w:val="0063342C"/>
    <w:rsid w:val="00634008"/>
    <w:rsid w:val="0064223F"/>
    <w:rsid w:val="006512FF"/>
    <w:rsid w:val="00654579"/>
    <w:rsid w:val="00654A90"/>
    <w:rsid w:val="006578E5"/>
    <w:rsid w:val="00657C4E"/>
    <w:rsid w:val="00666476"/>
    <w:rsid w:val="006670A8"/>
    <w:rsid w:val="00686BF9"/>
    <w:rsid w:val="00686C92"/>
    <w:rsid w:val="00692331"/>
    <w:rsid w:val="006A5E9D"/>
    <w:rsid w:val="006B1EBA"/>
    <w:rsid w:val="006B4E64"/>
    <w:rsid w:val="006B7A66"/>
    <w:rsid w:val="006C237A"/>
    <w:rsid w:val="006C2A3A"/>
    <w:rsid w:val="006C3DE3"/>
    <w:rsid w:val="006C44C1"/>
    <w:rsid w:val="006D5B44"/>
    <w:rsid w:val="006D7417"/>
    <w:rsid w:val="006E0B3F"/>
    <w:rsid w:val="006E179A"/>
    <w:rsid w:val="006F3D8B"/>
    <w:rsid w:val="006F43A4"/>
    <w:rsid w:val="006F4523"/>
    <w:rsid w:val="006F6F19"/>
    <w:rsid w:val="00704F82"/>
    <w:rsid w:val="00707F37"/>
    <w:rsid w:val="00711069"/>
    <w:rsid w:val="00714EAF"/>
    <w:rsid w:val="007245B6"/>
    <w:rsid w:val="00726F41"/>
    <w:rsid w:val="00726F8D"/>
    <w:rsid w:val="007323EE"/>
    <w:rsid w:val="00734615"/>
    <w:rsid w:val="0074061D"/>
    <w:rsid w:val="0074496F"/>
    <w:rsid w:val="00746D75"/>
    <w:rsid w:val="007478A4"/>
    <w:rsid w:val="00750B8F"/>
    <w:rsid w:val="00753D47"/>
    <w:rsid w:val="00773887"/>
    <w:rsid w:val="00774356"/>
    <w:rsid w:val="00777CBC"/>
    <w:rsid w:val="007807A7"/>
    <w:rsid w:val="00781C24"/>
    <w:rsid w:val="0078284C"/>
    <w:rsid w:val="007856A0"/>
    <w:rsid w:val="00785DDC"/>
    <w:rsid w:val="0079000D"/>
    <w:rsid w:val="00790BD1"/>
    <w:rsid w:val="00794A7E"/>
    <w:rsid w:val="0079596E"/>
    <w:rsid w:val="007A44BB"/>
    <w:rsid w:val="007A5A5B"/>
    <w:rsid w:val="007A5D3E"/>
    <w:rsid w:val="007B2CE1"/>
    <w:rsid w:val="007C3140"/>
    <w:rsid w:val="007C3BCA"/>
    <w:rsid w:val="007D030D"/>
    <w:rsid w:val="007D1E61"/>
    <w:rsid w:val="007D3103"/>
    <w:rsid w:val="007D5D9B"/>
    <w:rsid w:val="007F02DB"/>
    <w:rsid w:val="007F11E6"/>
    <w:rsid w:val="007F1CDF"/>
    <w:rsid w:val="007F4DF5"/>
    <w:rsid w:val="007F5669"/>
    <w:rsid w:val="00803793"/>
    <w:rsid w:val="0080525E"/>
    <w:rsid w:val="00810DA7"/>
    <w:rsid w:val="00815B85"/>
    <w:rsid w:val="00820045"/>
    <w:rsid w:val="0082091D"/>
    <w:rsid w:val="0082099A"/>
    <w:rsid w:val="00820BCA"/>
    <w:rsid w:val="00824FC3"/>
    <w:rsid w:val="00833B6C"/>
    <w:rsid w:val="00837C02"/>
    <w:rsid w:val="00842E05"/>
    <w:rsid w:val="00845DD4"/>
    <w:rsid w:val="00865BD4"/>
    <w:rsid w:val="00876FED"/>
    <w:rsid w:val="0088634A"/>
    <w:rsid w:val="00890FF4"/>
    <w:rsid w:val="00892746"/>
    <w:rsid w:val="00894434"/>
    <w:rsid w:val="00896BED"/>
    <w:rsid w:val="008A1A9A"/>
    <w:rsid w:val="008A30F7"/>
    <w:rsid w:val="008A4012"/>
    <w:rsid w:val="008A58C2"/>
    <w:rsid w:val="008A7A16"/>
    <w:rsid w:val="008B50E6"/>
    <w:rsid w:val="008B524A"/>
    <w:rsid w:val="008B5C45"/>
    <w:rsid w:val="008B6A18"/>
    <w:rsid w:val="008C5472"/>
    <w:rsid w:val="008C70C4"/>
    <w:rsid w:val="008D371B"/>
    <w:rsid w:val="008D6CCA"/>
    <w:rsid w:val="008D7910"/>
    <w:rsid w:val="008E29C6"/>
    <w:rsid w:val="008E6E17"/>
    <w:rsid w:val="008E786E"/>
    <w:rsid w:val="008F1FE3"/>
    <w:rsid w:val="008F22CE"/>
    <w:rsid w:val="008F62B4"/>
    <w:rsid w:val="00902C8D"/>
    <w:rsid w:val="00916A97"/>
    <w:rsid w:val="009227B4"/>
    <w:rsid w:val="00924A23"/>
    <w:rsid w:val="009315DA"/>
    <w:rsid w:val="00931DB5"/>
    <w:rsid w:val="00932131"/>
    <w:rsid w:val="009336EF"/>
    <w:rsid w:val="00935288"/>
    <w:rsid w:val="009365FC"/>
    <w:rsid w:val="00936E3D"/>
    <w:rsid w:val="009378D9"/>
    <w:rsid w:val="009401DC"/>
    <w:rsid w:val="00943691"/>
    <w:rsid w:val="009476E3"/>
    <w:rsid w:val="009545ED"/>
    <w:rsid w:val="0095548F"/>
    <w:rsid w:val="009565FE"/>
    <w:rsid w:val="009611A3"/>
    <w:rsid w:val="009663F0"/>
    <w:rsid w:val="00966473"/>
    <w:rsid w:val="009676FF"/>
    <w:rsid w:val="00970769"/>
    <w:rsid w:val="00972538"/>
    <w:rsid w:val="00976F54"/>
    <w:rsid w:val="009911C3"/>
    <w:rsid w:val="009951D0"/>
    <w:rsid w:val="00996558"/>
    <w:rsid w:val="009970FE"/>
    <w:rsid w:val="009A2C6E"/>
    <w:rsid w:val="009A4D89"/>
    <w:rsid w:val="009A633A"/>
    <w:rsid w:val="009A65B2"/>
    <w:rsid w:val="009A73E0"/>
    <w:rsid w:val="009B0AFF"/>
    <w:rsid w:val="009B2A63"/>
    <w:rsid w:val="009B5E95"/>
    <w:rsid w:val="009B7098"/>
    <w:rsid w:val="009C6ECF"/>
    <w:rsid w:val="009D56C7"/>
    <w:rsid w:val="009D6FEB"/>
    <w:rsid w:val="009E2353"/>
    <w:rsid w:val="009E242B"/>
    <w:rsid w:val="009E2F05"/>
    <w:rsid w:val="009E3671"/>
    <w:rsid w:val="009F0368"/>
    <w:rsid w:val="009F062B"/>
    <w:rsid w:val="009F4BDB"/>
    <w:rsid w:val="009F71C2"/>
    <w:rsid w:val="00A02D9A"/>
    <w:rsid w:val="00A04FA8"/>
    <w:rsid w:val="00A0689C"/>
    <w:rsid w:val="00A07B7E"/>
    <w:rsid w:val="00A20486"/>
    <w:rsid w:val="00A21266"/>
    <w:rsid w:val="00A32EAF"/>
    <w:rsid w:val="00A34763"/>
    <w:rsid w:val="00A3528E"/>
    <w:rsid w:val="00A35B7D"/>
    <w:rsid w:val="00A41DB7"/>
    <w:rsid w:val="00A44278"/>
    <w:rsid w:val="00A50F39"/>
    <w:rsid w:val="00A538BB"/>
    <w:rsid w:val="00A62CEA"/>
    <w:rsid w:val="00A706B1"/>
    <w:rsid w:val="00A71630"/>
    <w:rsid w:val="00A7236B"/>
    <w:rsid w:val="00A77B3E"/>
    <w:rsid w:val="00A85890"/>
    <w:rsid w:val="00A95BDF"/>
    <w:rsid w:val="00AA1278"/>
    <w:rsid w:val="00AA23DE"/>
    <w:rsid w:val="00AA51A7"/>
    <w:rsid w:val="00AB34B2"/>
    <w:rsid w:val="00AB4C45"/>
    <w:rsid w:val="00AB51DF"/>
    <w:rsid w:val="00AC2327"/>
    <w:rsid w:val="00AC2BC1"/>
    <w:rsid w:val="00AC4FDD"/>
    <w:rsid w:val="00AC74F5"/>
    <w:rsid w:val="00AC77A9"/>
    <w:rsid w:val="00AD2F14"/>
    <w:rsid w:val="00AE2692"/>
    <w:rsid w:val="00AF15E4"/>
    <w:rsid w:val="00B01F54"/>
    <w:rsid w:val="00B07CD2"/>
    <w:rsid w:val="00B1093D"/>
    <w:rsid w:val="00B12234"/>
    <w:rsid w:val="00B1602E"/>
    <w:rsid w:val="00B31DAB"/>
    <w:rsid w:val="00B414DA"/>
    <w:rsid w:val="00B42B54"/>
    <w:rsid w:val="00B43B7D"/>
    <w:rsid w:val="00B6391E"/>
    <w:rsid w:val="00B65636"/>
    <w:rsid w:val="00B66E49"/>
    <w:rsid w:val="00B70491"/>
    <w:rsid w:val="00B70A2B"/>
    <w:rsid w:val="00B72B49"/>
    <w:rsid w:val="00B74207"/>
    <w:rsid w:val="00B7542A"/>
    <w:rsid w:val="00B82C12"/>
    <w:rsid w:val="00B86035"/>
    <w:rsid w:val="00B86C9E"/>
    <w:rsid w:val="00B91C04"/>
    <w:rsid w:val="00B91E6A"/>
    <w:rsid w:val="00B95DEB"/>
    <w:rsid w:val="00BA0174"/>
    <w:rsid w:val="00BA135C"/>
    <w:rsid w:val="00BA21B4"/>
    <w:rsid w:val="00BB318C"/>
    <w:rsid w:val="00BB40EE"/>
    <w:rsid w:val="00BB77B5"/>
    <w:rsid w:val="00BB7D41"/>
    <w:rsid w:val="00BC10F4"/>
    <w:rsid w:val="00BC12F8"/>
    <w:rsid w:val="00BC1B9B"/>
    <w:rsid w:val="00BC74D2"/>
    <w:rsid w:val="00BD1E15"/>
    <w:rsid w:val="00BD4505"/>
    <w:rsid w:val="00BD5272"/>
    <w:rsid w:val="00BE5498"/>
    <w:rsid w:val="00BE61C7"/>
    <w:rsid w:val="00C02EE0"/>
    <w:rsid w:val="00C0751B"/>
    <w:rsid w:val="00C1207F"/>
    <w:rsid w:val="00C20831"/>
    <w:rsid w:val="00C2375A"/>
    <w:rsid w:val="00C26998"/>
    <w:rsid w:val="00C3039B"/>
    <w:rsid w:val="00C42DBB"/>
    <w:rsid w:val="00C46284"/>
    <w:rsid w:val="00C46ED2"/>
    <w:rsid w:val="00C64C88"/>
    <w:rsid w:val="00C82CEB"/>
    <w:rsid w:val="00C82D94"/>
    <w:rsid w:val="00C908A8"/>
    <w:rsid w:val="00C91BD5"/>
    <w:rsid w:val="00C91D87"/>
    <w:rsid w:val="00C9296A"/>
    <w:rsid w:val="00C96076"/>
    <w:rsid w:val="00CA64B8"/>
    <w:rsid w:val="00CB06AB"/>
    <w:rsid w:val="00CB1576"/>
    <w:rsid w:val="00CB2E25"/>
    <w:rsid w:val="00CB4AFF"/>
    <w:rsid w:val="00CC0E38"/>
    <w:rsid w:val="00CC198A"/>
    <w:rsid w:val="00CD3DCB"/>
    <w:rsid w:val="00CD63E8"/>
    <w:rsid w:val="00CE1EB3"/>
    <w:rsid w:val="00CE73F2"/>
    <w:rsid w:val="00D06027"/>
    <w:rsid w:val="00D12CEF"/>
    <w:rsid w:val="00D16AD6"/>
    <w:rsid w:val="00D17D02"/>
    <w:rsid w:val="00D23BAD"/>
    <w:rsid w:val="00D2431E"/>
    <w:rsid w:val="00D25477"/>
    <w:rsid w:val="00D266CD"/>
    <w:rsid w:val="00D33982"/>
    <w:rsid w:val="00D37BDA"/>
    <w:rsid w:val="00D410FE"/>
    <w:rsid w:val="00D43DC6"/>
    <w:rsid w:val="00D60E66"/>
    <w:rsid w:val="00D63B2A"/>
    <w:rsid w:val="00D64C7A"/>
    <w:rsid w:val="00D727A2"/>
    <w:rsid w:val="00D753D1"/>
    <w:rsid w:val="00D824BE"/>
    <w:rsid w:val="00D860FF"/>
    <w:rsid w:val="00D96A01"/>
    <w:rsid w:val="00DA49CC"/>
    <w:rsid w:val="00DA5E3F"/>
    <w:rsid w:val="00DB04E3"/>
    <w:rsid w:val="00DB7395"/>
    <w:rsid w:val="00DC0DE0"/>
    <w:rsid w:val="00DC0F3D"/>
    <w:rsid w:val="00DD0AB7"/>
    <w:rsid w:val="00DD2D7D"/>
    <w:rsid w:val="00DD57C7"/>
    <w:rsid w:val="00DE2D2B"/>
    <w:rsid w:val="00DE5F47"/>
    <w:rsid w:val="00DE704F"/>
    <w:rsid w:val="00DF2E7D"/>
    <w:rsid w:val="00DF475E"/>
    <w:rsid w:val="00E0372B"/>
    <w:rsid w:val="00E05719"/>
    <w:rsid w:val="00E10DA4"/>
    <w:rsid w:val="00E1132B"/>
    <w:rsid w:val="00E126D1"/>
    <w:rsid w:val="00E15D2C"/>
    <w:rsid w:val="00E221EF"/>
    <w:rsid w:val="00E22F82"/>
    <w:rsid w:val="00E244E1"/>
    <w:rsid w:val="00E27589"/>
    <w:rsid w:val="00E3217D"/>
    <w:rsid w:val="00E32716"/>
    <w:rsid w:val="00E3372A"/>
    <w:rsid w:val="00E36727"/>
    <w:rsid w:val="00E37161"/>
    <w:rsid w:val="00E40006"/>
    <w:rsid w:val="00E41047"/>
    <w:rsid w:val="00E46422"/>
    <w:rsid w:val="00E468C7"/>
    <w:rsid w:val="00E50F23"/>
    <w:rsid w:val="00E55E11"/>
    <w:rsid w:val="00E60518"/>
    <w:rsid w:val="00E6200C"/>
    <w:rsid w:val="00E705F8"/>
    <w:rsid w:val="00E70D7C"/>
    <w:rsid w:val="00E71C04"/>
    <w:rsid w:val="00E72572"/>
    <w:rsid w:val="00E741D2"/>
    <w:rsid w:val="00E74966"/>
    <w:rsid w:val="00E768BE"/>
    <w:rsid w:val="00E76AC1"/>
    <w:rsid w:val="00E77D36"/>
    <w:rsid w:val="00E8187E"/>
    <w:rsid w:val="00E84CF3"/>
    <w:rsid w:val="00E9494E"/>
    <w:rsid w:val="00EA428C"/>
    <w:rsid w:val="00EA6589"/>
    <w:rsid w:val="00EB10D0"/>
    <w:rsid w:val="00EB7D2E"/>
    <w:rsid w:val="00EC179F"/>
    <w:rsid w:val="00EC30F0"/>
    <w:rsid w:val="00EC377F"/>
    <w:rsid w:val="00EC5FF1"/>
    <w:rsid w:val="00EC62B8"/>
    <w:rsid w:val="00ED7229"/>
    <w:rsid w:val="00EE021B"/>
    <w:rsid w:val="00EE4D87"/>
    <w:rsid w:val="00EE5A74"/>
    <w:rsid w:val="00EE6A66"/>
    <w:rsid w:val="00EF0F78"/>
    <w:rsid w:val="00EF1C27"/>
    <w:rsid w:val="00EF364F"/>
    <w:rsid w:val="00EF4015"/>
    <w:rsid w:val="00EF487C"/>
    <w:rsid w:val="00EF68F7"/>
    <w:rsid w:val="00F0364E"/>
    <w:rsid w:val="00F05D6C"/>
    <w:rsid w:val="00F05E8D"/>
    <w:rsid w:val="00F2288B"/>
    <w:rsid w:val="00F23E57"/>
    <w:rsid w:val="00F23F9D"/>
    <w:rsid w:val="00F24AB3"/>
    <w:rsid w:val="00F329F9"/>
    <w:rsid w:val="00F32C75"/>
    <w:rsid w:val="00F446AB"/>
    <w:rsid w:val="00F46241"/>
    <w:rsid w:val="00F468B3"/>
    <w:rsid w:val="00F52A4D"/>
    <w:rsid w:val="00F6180D"/>
    <w:rsid w:val="00F724FA"/>
    <w:rsid w:val="00F81704"/>
    <w:rsid w:val="00FA0CAE"/>
    <w:rsid w:val="00FA3B90"/>
    <w:rsid w:val="00FA3E5E"/>
    <w:rsid w:val="00FB00DC"/>
    <w:rsid w:val="00FB2731"/>
    <w:rsid w:val="00FB33B0"/>
    <w:rsid w:val="00FC106C"/>
    <w:rsid w:val="00FD0CEB"/>
    <w:rsid w:val="00FD3CC1"/>
    <w:rsid w:val="00FD5332"/>
    <w:rsid w:val="00FE39BD"/>
    <w:rsid w:val="00FE5691"/>
    <w:rsid w:val="00FF3603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7B"/>
    <w:rPr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D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6D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6D8"/>
    <w:rPr>
      <w:rFonts w:asciiTheme="majorHAnsi" w:eastAsiaTheme="majorEastAsia" w:hAnsiTheme="majorHAnsi" w:cstheme="majorBidi"/>
      <w:b/>
      <w:bCs/>
      <w:color w:val="000000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6D8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6D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0D7C"/>
    <w:rPr>
      <w:rFonts w:cs="Times New Roman"/>
      <w:b/>
      <w:bCs/>
      <w:color w:val="000000"/>
      <w:sz w:val="22"/>
      <w:szCs w:val="22"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36D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236D8"/>
    <w:rPr>
      <w:rFonts w:asciiTheme="majorHAnsi" w:eastAsiaTheme="majorEastAsia" w:hAnsiTheme="majorHAnsi" w:cstheme="majorBid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7F4DF5"/>
    <w:rPr>
      <w:rFonts w:cs="Times New Roman"/>
      <w:color w:val="0000FF"/>
      <w:u w:val="single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256F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6F7A"/>
    <w:rPr>
      <w:color w:val="00000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256F7A"/>
    <w:rPr>
      <w:rFonts w:cs="Times New Roman"/>
      <w:vertAlign w:val="superscript"/>
      <w:lang w:val="en-GB" w:eastAsia="en-GB"/>
    </w:rPr>
  </w:style>
  <w:style w:type="character" w:styleId="Strong">
    <w:name w:val="Strong"/>
    <w:basedOn w:val="DefaultParagraphFont"/>
    <w:uiPriority w:val="99"/>
    <w:qFormat/>
    <w:rsid w:val="005B03E2"/>
    <w:rPr>
      <w:rFonts w:cs="Times New Roman"/>
      <w:b/>
      <w:lang w:val="en-GB" w:eastAsia="en-GB"/>
    </w:rPr>
  </w:style>
  <w:style w:type="paragraph" w:styleId="NormalWeb">
    <w:name w:val="Normal (Web)"/>
    <w:basedOn w:val="Normal"/>
    <w:uiPriority w:val="99"/>
    <w:rsid w:val="005B03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E30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0B0"/>
    <w:rPr>
      <w:color w:val="00000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E30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0B0"/>
    <w:rPr>
      <w:color w:val="000000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0C7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70D4"/>
    <w:rPr>
      <w:rFonts w:ascii="Tahoma" w:hAnsi="Tahoma" w:cs="Tahoma"/>
      <w:color w:val="000000"/>
      <w:sz w:val="16"/>
      <w:szCs w:val="16"/>
      <w:lang w:val="en-GB" w:eastAsia="en-GB"/>
    </w:rPr>
  </w:style>
  <w:style w:type="character" w:customStyle="1" w:styleId="t-blue">
    <w:name w:val="t-blue"/>
    <w:basedOn w:val="DefaultParagraphFont"/>
    <w:uiPriority w:val="99"/>
    <w:rsid w:val="00E84C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5E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color w:val="auto"/>
      <w:lang w:val="en-US" w:eastAsia="en-US"/>
    </w:rPr>
  </w:style>
  <w:style w:type="character" w:styleId="Emphasis">
    <w:name w:val="Emphasis"/>
    <w:basedOn w:val="DefaultParagraphFont"/>
    <w:uiPriority w:val="99"/>
    <w:qFormat/>
    <w:rsid w:val="00892746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E32716"/>
    <w:rPr>
      <w:color w:val="000000"/>
      <w:sz w:val="24"/>
      <w:szCs w:val="24"/>
      <w:lang w:val="en-GB" w:eastAsia="en-GB"/>
    </w:rPr>
  </w:style>
  <w:style w:type="paragraph" w:customStyle="1" w:styleId="kpi">
    <w:name w:val="kpi"/>
    <w:basedOn w:val="Normal"/>
    <w:uiPriority w:val="99"/>
    <w:rsid w:val="00143822"/>
    <w:pPr>
      <w:spacing w:after="100" w:afterAutospacing="1"/>
    </w:pPr>
    <w:rPr>
      <w:color w:val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1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1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1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1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91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omitalia.com/tit/i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137</Words>
  <Characters>785</Characters>
  <Application>Microsoft Office Outlook</Application>
  <DocSecurity>0</DocSecurity>
  <Lines>0</Lines>
  <Paragraphs>0</Paragraphs>
  <ScaleCrop>false</ScaleCrop>
  <Company>Telecom Italia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pr43809</cp:lastModifiedBy>
  <cp:revision>2</cp:revision>
  <cp:lastPrinted>2019-11-08T10:38:00Z</cp:lastPrinted>
  <dcterms:created xsi:type="dcterms:W3CDTF">2020-05-22T10:41:00Z</dcterms:created>
  <dcterms:modified xsi:type="dcterms:W3CDTF">2020-05-22T10:41:00Z</dcterms:modified>
</cp:coreProperties>
</file>