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80A" w:rsidRPr="00350882" w:rsidRDefault="006A4735" w:rsidP="0088580A">
      <w:pPr>
        <w:pStyle w:val="Standard"/>
        <w:spacing w:after="0" w:line="240" w:lineRule="auto"/>
        <w:rPr>
          <w:sz w:val="48"/>
          <w:szCs w:val="48"/>
        </w:rPr>
      </w:pPr>
      <w:r w:rsidRPr="00350882">
        <w:rPr>
          <w:rFonts w:ascii="Trebuchet MS" w:hAnsi="Trebuchet MS"/>
          <w:b/>
          <w:sz w:val="48"/>
          <w:szCs w:val="48"/>
        </w:rPr>
        <w:t xml:space="preserve">TUTTI GLI </w:t>
      </w:r>
      <w:r w:rsidR="00350882" w:rsidRPr="00713CEB">
        <w:rPr>
          <w:rFonts w:ascii="Trebuchet MS" w:hAnsi="Trebuchet MS"/>
          <w:b/>
          <w:color w:val="FF0000"/>
          <w:sz w:val="48"/>
          <w:szCs w:val="48"/>
        </w:rPr>
        <w:t>“</w:t>
      </w:r>
      <w:r w:rsidRPr="00713CEB">
        <w:rPr>
          <w:rFonts w:ascii="Trebuchet MS" w:hAnsi="Trebuchet MS"/>
          <w:b/>
          <w:color w:val="FF0000"/>
          <w:sz w:val="48"/>
          <w:szCs w:val="48"/>
        </w:rPr>
        <w:t>ISMI</w:t>
      </w:r>
      <w:r w:rsidR="00350882" w:rsidRPr="00713CEB">
        <w:rPr>
          <w:rFonts w:ascii="Trebuchet MS" w:hAnsi="Trebuchet MS"/>
          <w:b/>
          <w:color w:val="FF0000"/>
          <w:sz w:val="48"/>
          <w:szCs w:val="48"/>
        </w:rPr>
        <w:t>”</w:t>
      </w:r>
      <w:r w:rsidRPr="00350882">
        <w:rPr>
          <w:rFonts w:ascii="Trebuchet MS" w:hAnsi="Trebuchet MS"/>
          <w:b/>
          <w:sz w:val="48"/>
          <w:szCs w:val="48"/>
        </w:rPr>
        <w:t xml:space="preserve"> </w:t>
      </w:r>
      <w:proofErr w:type="spellStart"/>
      <w:r w:rsidRPr="00350882">
        <w:rPr>
          <w:rFonts w:ascii="Trebuchet MS" w:hAnsi="Trebuchet MS"/>
          <w:b/>
          <w:sz w:val="48"/>
          <w:szCs w:val="48"/>
        </w:rPr>
        <w:t>DI</w:t>
      </w:r>
      <w:proofErr w:type="spellEnd"/>
      <w:r w:rsidRPr="00350882">
        <w:rPr>
          <w:rFonts w:ascii="Trebuchet MS" w:hAnsi="Trebuchet MS"/>
          <w:b/>
          <w:sz w:val="48"/>
          <w:szCs w:val="48"/>
        </w:rPr>
        <w:t xml:space="preserve"> ARMANDO TESTA</w:t>
      </w:r>
    </w:p>
    <w:p w:rsidR="0088580A" w:rsidRPr="00636EE7" w:rsidRDefault="0088580A" w:rsidP="00323D82">
      <w:pPr>
        <w:pStyle w:val="Standard"/>
        <w:spacing w:after="0" w:line="240" w:lineRule="auto"/>
      </w:pPr>
      <w:r w:rsidRPr="00636EE7">
        <w:rPr>
          <w:rFonts w:ascii="Trebuchet MS" w:hAnsi="Trebuchet MS"/>
          <w:b/>
          <w:sz w:val="28"/>
          <w:szCs w:val="28"/>
        </w:rPr>
        <w:t xml:space="preserve">A cura di </w:t>
      </w:r>
      <w:r w:rsidR="00323D82" w:rsidRPr="00636EE7">
        <w:rPr>
          <w:rFonts w:ascii="Trebuchet MS" w:hAnsi="Trebuchet MS"/>
          <w:b/>
          <w:sz w:val="28"/>
          <w:szCs w:val="28"/>
        </w:rPr>
        <w:t xml:space="preserve">Gianfranco Maraniello </w:t>
      </w:r>
      <w:r w:rsidR="006A4735">
        <w:rPr>
          <w:rFonts w:ascii="Trebuchet MS" w:hAnsi="Trebuchet MS"/>
          <w:b/>
          <w:sz w:val="28"/>
          <w:szCs w:val="28"/>
        </w:rPr>
        <w:t>con Gemma De Angelis Testa</w:t>
      </w:r>
    </w:p>
    <w:p w:rsidR="0088580A" w:rsidRDefault="0088580A" w:rsidP="0088580A">
      <w:pPr>
        <w:pStyle w:val="Standard"/>
        <w:spacing w:after="0" w:line="240" w:lineRule="auto"/>
      </w:pPr>
      <w:r>
        <w:rPr>
          <w:rFonts w:ascii="Trebuchet MS" w:hAnsi="Trebuchet MS"/>
          <w:b/>
          <w:sz w:val="32"/>
          <w:szCs w:val="32"/>
        </w:rPr>
        <w:t>Mart, Rovereto</w:t>
      </w:r>
    </w:p>
    <w:p w:rsidR="0088580A" w:rsidRDefault="00323D82" w:rsidP="0088580A">
      <w:pPr>
        <w:pStyle w:val="Standard"/>
        <w:spacing w:after="0" w:line="240" w:lineRule="auto"/>
      </w:pPr>
      <w:r>
        <w:rPr>
          <w:rFonts w:ascii="Trebuchet MS" w:hAnsi="Trebuchet MS"/>
          <w:b/>
          <w:sz w:val="32"/>
          <w:szCs w:val="32"/>
        </w:rPr>
        <w:t>2</w:t>
      </w:r>
      <w:r w:rsidR="006A4735">
        <w:rPr>
          <w:rFonts w:ascii="Trebuchet MS" w:hAnsi="Trebuchet MS"/>
          <w:b/>
          <w:sz w:val="32"/>
          <w:szCs w:val="32"/>
        </w:rPr>
        <w:t>2</w:t>
      </w:r>
      <w:r w:rsidR="0088580A">
        <w:rPr>
          <w:rFonts w:ascii="Trebuchet MS" w:hAnsi="Trebuchet MS"/>
          <w:b/>
          <w:sz w:val="32"/>
          <w:szCs w:val="32"/>
        </w:rPr>
        <w:t xml:space="preserve"> </w:t>
      </w:r>
      <w:r w:rsidR="006A4735">
        <w:rPr>
          <w:rFonts w:ascii="Trebuchet MS" w:hAnsi="Trebuchet MS"/>
          <w:b/>
          <w:sz w:val="32"/>
          <w:szCs w:val="32"/>
        </w:rPr>
        <w:t>luglio</w:t>
      </w:r>
      <w:r w:rsidR="0088580A">
        <w:rPr>
          <w:rFonts w:ascii="Trebuchet MS" w:hAnsi="Trebuchet MS"/>
          <w:b/>
          <w:sz w:val="32"/>
          <w:szCs w:val="32"/>
        </w:rPr>
        <w:t xml:space="preserve"> 201</w:t>
      </w:r>
      <w:r>
        <w:rPr>
          <w:rFonts w:ascii="Trebuchet MS" w:hAnsi="Trebuchet MS"/>
          <w:b/>
          <w:sz w:val="32"/>
          <w:szCs w:val="32"/>
        </w:rPr>
        <w:t>7</w:t>
      </w:r>
      <w:r w:rsidR="0088580A">
        <w:rPr>
          <w:rFonts w:ascii="Trebuchet MS" w:hAnsi="Trebuchet MS"/>
          <w:b/>
          <w:sz w:val="32"/>
          <w:szCs w:val="32"/>
        </w:rPr>
        <w:t xml:space="preserve"> ― </w:t>
      </w:r>
      <w:r w:rsidR="006A4735">
        <w:rPr>
          <w:rFonts w:ascii="Trebuchet MS" w:hAnsi="Trebuchet MS"/>
          <w:b/>
          <w:sz w:val="32"/>
          <w:szCs w:val="32"/>
        </w:rPr>
        <w:t xml:space="preserve">15 ottobre </w:t>
      </w:r>
      <w:r w:rsidR="0088580A">
        <w:rPr>
          <w:rFonts w:ascii="Trebuchet MS" w:hAnsi="Trebuchet MS"/>
          <w:b/>
          <w:sz w:val="32"/>
          <w:szCs w:val="32"/>
        </w:rPr>
        <w:t>2017</w:t>
      </w:r>
    </w:p>
    <w:p w:rsidR="009B4A55" w:rsidRDefault="00627A6C" w:rsidP="006A4735">
      <w:pPr>
        <w:pStyle w:val="Standard"/>
        <w:spacing w:after="0" w:line="240" w:lineRule="auto"/>
        <w:rPr>
          <w:rFonts w:ascii="Trebuchet MS" w:hAnsi="Trebuchet MS"/>
          <w:b/>
          <w:sz w:val="26"/>
          <w:szCs w:val="26"/>
        </w:rPr>
      </w:pPr>
      <w:r w:rsidRPr="00627A6C">
        <w:rPr>
          <w:rFonts w:ascii="Trebuchet MS" w:hAnsi="Trebuchet MS"/>
          <w:b/>
          <w:sz w:val="26"/>
          <w:szCs w:val="26"/>
        </w:rPr>
        <w:br/>
      </w:r>
    </w:p>
    <w:p w:rsidR="00A76384" w:rsidRPr="00627A6C" w:rsidRDefault="00A76384" w:rsidP="006A4735">
      <w:pPr>
        <w:pStyle w:val="Standard"/>
        <w:spacing w:after="0" w:line="240" w:lineRule="auto"/>
        <w:rPr>
          <w:rFonts w:ascii="Trebuchet MS" w:hAnsi="Trebuchet MS"/>
          <w:b/>
          <w:sz w:val="26"/>
          <w:szCs w:val="26"/>
        </w:rPr>
      </w:pPr>
    </w:p>
    <w:p w:rsidR="00C5428E" w:rsidRDefault="00C5428E" w:rsidP="006A4735">
      <w:pPr>
        <w:pStyle w:val="Standard"/>
        <w:spacing w:after="0" w:line="240" w:lineRule="auto"/>
        <w:rPr>
          <w:rFonts w:ascii="Trebuchet MS" w:hAnsi="Trebuchet MS"/>
          <w:b/>
          <w:sz w:val="26"/>
          <w:szCs w:val="26"/>
        </w:rPr>
      </w:pPr>
    </w:p>
    <w:p w:rsidR="006A4735" w:rsidRDefault="006A4735" w:rsidP="006A4735">
      <w:pPr>
        <w:pStyle w:val="Standard"/>
        <w:spacing w:after="0" w:line="240" w:lineRule="auto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>A Rovereto, nel centenario della nascita, una mostra sugl</w:t>
      </w:r>
      <w:r w:rsidR="00972887">
        <w:rPr>
          <w:rFonts w:ascii="Trebuchet MS" w:hAnsi="Trebuchet MS"/>
          <w:b/>
          <w:sz w:val="26"/>
          <w:szCs w:val="26"/>
        </w:rPr>
        <w:t xml:space="preserve">i universi visivi, i temi </w:t>
      </w:r>
      <w:r w:rsidR="007D26DA">
        <w:rPr>
          <w:rFonts w:ascii="Trebuchet MS" w:hAnsi="Trebuchet MS"/>
          <w:b/>
          <w:sz w:val="26"/>
          <w:szCs w:val="26"/>
        </w:rPr>
        <w:t>ricorrenti</w:t>
      </w:r>
      <w:r w:rsidR="00972887">
        <w:rPr>
          <w:rFonts w:ascii="Trebuchet MS" w:hAnsi="Trebuchet MS"/>
          <w:b/>
          <w:sz w:val="26"/>
          <w:szCs w:val="26"/>
        </w:rPr>
        <w:t xml:space="preserve"> </w:t>
      </w:r>
      <w:r>
        <w:rPr>
          <w:rFonts w:ascii="Trebuchet MS" w:hAnsi="Trebuchet MS"/>
          <w:b/>
          <w:sz w:val="26"/>
          <w:szCs w:val="26"/>
        </w:rPr>
        <w:t>e le maggiori utopie di Armando Testa, il più celebre e amato pubblicitario italiano del secolo scorso.</w:t>
      </w:r>
    </w:p>
    <w:p w:rsidR="0030781C" w:rsidRDefault="00840233" w:rsidP="006A4735">
      <w:pPr>
        <w:pStyle w:val="Standard"/>
        <w:spacing w:after="0" w:line="240" w:lineRule="auto"/>
        <w:rPr>
          <w:rFonts w:ascii="Trebuchet MS" w:hAnsi="Trebuchet MS"/>
          <w:b/>
          <w:sz w:val="26"/>
          <w:szCs w:val="26"/>
        </w:rPr>
      </w:pPr>
      <w:r>
        <w:rPr>
          <w:rFonts w:ascii="Trebuchet MS" w:hAnsi="Trebuchet MS"/>
          <w:b/>
          <w:sz w:val="26"/>
          <w:szCs w:val="26"/>
        </w:rPr>
        <w:t>Dal 22 luglio</w:t>
      </w:r>
      <w:r w:rsidR="0030781C">
        <w:rPr>
          <w:rFonts w:ascii="Trebuchet MS" w:hAnsi="Trebuchet MS"/>
          <w:b/>
          <w:sz w:val="26"/>
          <w:szCs w:val="26"/>
        </w:rPr>
        <w:t xml:space="preserve"> </w:t>
      </w:r>
      <w:r w:rsidR="00161A24">
        <w:rPr>
          <w:rFonts w:ascii="Trebuchet MS" w:hAnsi="Trebuchet MS"/>
          <w:b/>
          <w:sz w:val="26"/>
          <w:szCs w:val="26"/>
        </w:rPr>
        <w:t>il Mart</w:t>
      </w:r>
      <w:r w:rsidR="0030781C">
        <w:rPr>
          <w:rFonts w:ascii="Trebuchet MS" w:hAnsi="Trebuchet MS"/>
          <w:b/>
          <w:sz w:val="26"/>
          <w:szCs w:val="26"/>
        </w:rPr>
        <w:t xml:space="preserve"> propone un’indagine sulle ragioni delle scelte stilistiche di una delle menti più eclettiche e vivaci della </w:t>
      </w:r>
      <w:r w:rsidR="00972887">
        <w:rPr>
          <w:rFonts w:ascii="Trebuchet MS" w:hAnsi="Trebuchet MS"/>
          <w:b/>
          <w:sz w:val="26"/>
          <w:szCs w:val="26"/>
        </w:rPr>
        <w:t xml:space="preserve">nostra </w:t>
      </w:r>
      <w:r w:rsidR="0030781C">
        <w:rPr>
          <w:rFonts w:ascii="Trebuchet MS" w:hAnsi="Trebuchet MS"/>
          <w:b/>
          <w:sz w:val="26"/>
          <w:szCs w:val="26"/>
        </w:rPr>
        <w:t>cultura contemporanea.</w:t>
      </w:r>
    </w:p>
    <w:p w:rsidR="009B4A55" w:rsidRDefault="009B4A55" w:rsidP="006A473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4133AE" w:rsidRDefault="004133AE" w:rsidP="006A473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A76384" w:rsidRDefault="00A76384" w:rsidP="006A473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DC179D" w:rsidRDefault="00DC179D" w:rsidP="006A473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E64733" w:rsidRDefault="00E64733" w:rsidP="006A473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E37D0D" w:rsidRPr="0030781C" w:rsidRDefault="008A5677" w:rsidP="0030781C">
      <w:pPr>
        <w:pStyle w:val="Standard"/>
        <w:spacing w:after="0" w:line="240" w:lineRule="auto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Testa riesce a mantenere un sottofondo metafisico rispetto alle esigenze commerciali</w:t>
      </w:r>
    </w:p>
    <w:p w:rsidR="0030781C" w:rsidRDefault="008A5677" w:rsidP="0030781C">
      <w:pPr>
        <w:pStyle w:val="Standard"/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Germano </w:t>
      </w:r>
      <w:proofErr w:type="spellStart"/>
      <w:r>
        <w:rPr>
          <w:rFonts w:ascii="Garamond" w:hAnsi="Garamond"/>
          <w:sz w:val="24"/>
          <w:szCs w:val="24"/>
        </w:rPr>
        <w:t>Celant</w:t>
      </w:r>
      <w:proofErr w:type="spellEnd"/>
      <w:r>
        <w:rPr>
          <w:rFonts w:ascii="Garamond" w:hAnsi="Garamond"/>
          <w:sz w:val="24"/>
          <w:szCs w:val="24"/>
        </w:rPr>
        <w:t>, 1993</w:t>
      </w:r>
    </w:p>
    <w:p w:rsidR="008A5677" w:rsidRPr="008A5677" w:rsidRDefault="00E64733" w:rsidP="0030781C">
      <w:pPr>
        <w:pStyle w:val="Standard"/>
        <w:spacing w:after="0" w:line="240" w:lineRule="auto"/>
        <w:jc w:val="right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br/>
      </w:r>
      <w:r w:rsidR="00A76384" w:rsidRPr="00A76384">
        <w:rPr>
          <w:rFonts w:ascii="Garamond" w:hAnsi="Garamond"/>
          <w:i/>
          <w:sz w:val="24"/>
          <w:szCs w:val="24"/>
        </w:rPr>
        <w:t>Le immagini di Testa sono andate di pari passo con le opere degli artisti d’avanguardia e in alcuni casi le hanno addirittura anticipate, anziché prendere in prestito qualcosa da esse</w:t>
      </w:r>
    </w:p>
    <w:p w:rsidR="008A5677" w:rsidRDefault="008A5677" w:rsidP="0030781C">
      <w:pPr>
        <w:pStyle w:val="Standard"/>
        <w:spacing w:after="0" w:line="240" w:lineRule="aut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Jeffrey </w:t>
      </w:r>
      <w:proofErr w:type="spellStart"/>
      <w:r>
        <w:rPr>
          <w:rFonts w:ascii="Garamond" w:hAnsi="Garamond"/>
          <w:sz w:val="24"/>
          <w:szCs w:val="24"/>
        </w:rPr>
        <w:t>Deitch</w:t>
      </w:r>
      <w:proofErr w:type="spellEnd"/>
      <w:r>
        <w:rPr>
          <w:rFonts w:ascii="Garamond" w:hAnsi="Garamond"/>
          <w:sz w:val="24"/>
          <w:szCs w:val="24"/>
        </w:rPr>
        <w:t>, 2001</w:t>
      </w:r>
    </w:p>
    <w:p w:rsidR="00A76384" w:rsidRDefault="00A76384" w:rsidP="006A473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A76384" w:rsidRDefault="00BB672D" w:rsidP="00BB672D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BB672D">
        <w:rPr>
          <w:rFonts w:ascii="Garamond" w:eastAsia="Times New Roman" w:hAnsi="Garamond"/>
          <w:i/>
          <w:kern w:val="3"/>
          <w:sz w:val="24"/>
          <w:szCs w:val="24"/>
          <w:lang w:eastAsia="en-US"/>
        </w:rPr>
        <w:t>L’attenzione per gli “</w:t>
      </w:r>
      <w:proofErr w:type="spellStart"/>
      <w:r w:rsidRPr="00BB672D">
        <w:rPr>
          <w:rFonts w:ascii="Garamond" w:eastAsia="Times New Roman" w:hAnsi="Garamond"/>
          <w:i/>
          <w:kern w:val="3"/>
          <w:sz w:val="24"/>
          <w:szCs w:val="24"/>
          <w:lang w:eastAsia="en-US"/>
        </w:rPr>
        <w:t>ismi</w:t>
      </w:r>
      <w:proofErr w:type="spellEnd"/>
      <w:r w:rsidRPr="00BB672D">
        <w:rPr>
          <w:rFonts w:ascii="Garamond" w:eastAsia="Times New Roman" w:hAnsi="Garamond"/>
          <w:i/>
          <w:kern w:val="3"/>
          <w:sz w:val="24"/>
          <w:szCs w:val="24"/>
          <w:lang w:eastAsia="en-US"/>
        </w:rPr>
        <w:t>” corrisponde a una comprensione del proprio tempo che attinge diffusamente a forme espressive che abitano il contesto specifico dell’arte come forma assoluta</w:t>
      </w:r>
      <w:r w:rsidR="00A76384">
        <w:rPr>
          <w:rFonts w:ascii="Garamond" w:hAnsi="Garamond"/>
          <w:i/>
          <w:sz w:val="24"/>
          <w:szCs w:val="24"/>
        </w:rPr>
        <w:br/>
      </w:r>
      <w:r w:rsidR="00A76384" w:rsidRPr="00A76384">
        <w:rPr>
          <w:rFonts w:ascii="Garamond" w:hAnsi="Garamond"/>
          <w:sz w:val="24"/>
          <w:szCs w:val="24"/>
        </w:rPr>
        <w:t>Gianfranco Maraniello, 2017</w:t>
      </w:r>
    </w:p>
    <w:p w:rsidR="00A76384" w:rsidRPr="00A76384" w:rsidRDefault="00A76384" w:rsidP="00A76384">
      <w:pPr>
        <w:pStyle w:val="Standard"/>
        <w:spacing w:after="0" w:line="240" w:lineRule="auto"/>
        <w:jc w:val="right"/>
        <w:rPr>
          <w:rFonts w:ascii="Garamond" w:hAnsi="Garamond"/>
          <w:i/>
          <w:sz w:val="24"/>
          <w:szCs w:val="24"/>
        </w:rPr>
      </w:pPr>
    </w:p>
    <w:p w:rsidR="00E64733" w:rsidRPr="00A76384" w:rsidRDefault="00E47144" w:rsidP="006152DB">
      <w:pPr>
        <w:pStyle w:val="Standard"/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i/>
          <w:sz w:val="24"/>
          <w:szCs w:val="24"/>
        </w:rPr>
        <w:t xml:space="preserve">La mostra </w:t>
      </w:r>
      <w:r w:rsidRPr="00A76384">
        <w:rPr>
          <w:rFonts w:ascii="Garamond" w:hAnsi="Garamond"/>
          <w:sz w:val="24"/>
          <w:szCs w:val="24"/>
        </w:rPr>
        <w:t>Tu</w:t>
      </w:r>
      <w:r w:rsidR="006152DB" w:rsidRPr="00A76384">
        <w:rPr>
          <w:rFonts w:ascii="Garamond" w:hAnsi="Garamond"/>
          <w:sz w:val="24"/>
          <w:szCs w:val="24"/>
        </w:rPr>
        <w:t>tti gli “</w:t>
      </w:r>
      <w:proofErr w:type="spellStart"/>
      <w:r w:rsidR="006152DB" w:rsidRPr="00A76384">
        <w:rPr>
          <w:rFonts w:ascii="Garamond" w:hAnsi="Garamond"/>
          <w:sz w:val="24"/>
          <w:szCs w:val="24"/>
        </w:rPr>
        <w:t>ismi</w:t>
      </w:r>
      <w:proofErr w:type="spellEnd"/>
      <w:r w:rsidR="006152DB" w:rsidRPr="00A76384">
        <w:rPr>
          <w:rFonts w:ascii="Garamond" w:hAnsi="Garamond"/>
          <w:sz w:val="24"/>
          <w:szCs w:val="24"/>
        </w:rPr>
        <w:t>” di Armando Testa</w:t>
      </w:r>
      <w:r w:rsidRPr="00A76384">
        <w:rPr>
          <w:rFonts w:ascii="Garamond" w:hAnsi="Garamond"/>
          <w:i/>
          <w:sz w:val="24"/>
          <w:szCs w:val="24"/>
        </w:rPr>
        <w:t xml:space="preserve"> rappresenta un monumento alla creatività</w:t>
      </w:r>
    </w:p>
    <w:p w:rsidR="006152DB" w:rsidRPr="006152DB" w:rsidRDefault="006152DB" w:rsidP="006152DB">
      <w:pPr>
        <w:pStyle w:val="Standard"/>
        <w:spacing w:after="0" w:line="240" w:lineRule="auto"/>
        <w:jc w:val="right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t>Gemma De Angelis Testa, 2017</w:t>
      </w:r>
    </w:p>
    <w:p w:rsidR="00E47144" w:rsidRDefault="00E47144" w:rsidP="006A473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CC44A4" w:rsidRDefault="00CC44A4" w:rsidP="006A473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641BDE" w:rsidRDefault="00641BDE" w:rsidP="006A473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A76384" w:rsidRDefault="00A76384" w:rsidP="006A473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6152DB" w:rsidRDefault="006152DB" w:rsidP="008A5677">
      <w:pPr>
        <w:pStyle w:val="Standard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64733" w:rsidRPr="00A76384" w:rsidRDefault="00E37D0D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b/>
          <w:sz w:val="24"/>
          <w:szCs w:val="24"/>
        </w:rPr>
        <w:t>Dal 22 luglio</w:t>
      </w:r>
      <w:r w:rsidRPr="00A76384">
        <w:rPr>
          <w:rFonts w:ascii="Garamond" w:hAnsi="Garamond"/>
          <w:sz w:val="24"/>
          <w:szCs w:val="24"/>
        </w:rPr>
        <w:t xml:space="preserve"> le </w:t>
      </w:r>
      <w:r w:rsidR="008A5677" w:rsidRPr="00A76384">
        <w:rPr>
          <w:rFonts w:ascii="Garamond" w:hAnsi="Garamond"/>
          <w:sz w:val="24"/>
          <w:szCs w:val="24"/>
        </w:rPr>
        <w:t>sale</w:t>
      </w:r>
      <w:r w:rsidRPr="00A76384">
        <w:rPr>
          <w:rFonts w:ascii="Garamond" w:hAnsi="Garamond"/>
          <w:sz w:val="24"/>
          <w:szCs w:val="24"/>
        </w:rPr>
        <w:t xml:space="preserve"> dedicate all’arte contemporanea del Mart</w:t>
      </w:r>
      <w:r w:rsidR="002D7524" w:rsidRPr="00A76384">
        <w:rPr>
          <w:rFonts w:ascii="Garamond" w:hAnsi="Garamond"/>
          <w:sz w:val="24"/>
          <w:szCs w:val="24"/>
        </w:rPr>
        <w:t>, al secondo piano,</w:t>
      </w:r>
      <w:r w:rsidRPr="00A76384">
        <w:rPr>
          <w:rFonts w:ascii="Garamond" w:hAnsi="Garamond"/>
          <w:sz w:val="24"/>
          <w:szCs w:val="24"/>
        </w:rPr>
        <w:t xml:space="preserve"> saranno abitate dalla </w:t>
      </w:r>
      <w:r w:rsidR="00E64733" w:rsidRPr="00A76384">
        <w:rPr>
          <w:rFonts w:ascii="Garamond" w:hAnsi="Garamond"/>
          <w:sz w:val="24"/>
          <w:szCs w:val="24"/>
        </w:rPr>
        <w:t>travolgente</w:t>
      </w:r>
      <w:r w:rsidRPr="00A76384">
        <w:rPr>
          <w:rFonts w:ascii="Garamond" w:hAnsi="Garamond"/>
          <w:sz w:val="24"/>
          <w:szCs w:val="24"/>
        </w:rPr>
        <w:t xml:space="preserve"> fantasia di </w:t>
      </w:r>
      <w:r w:rsidRPr="00A76384">
        <w:rPr>
          <w:rFonts w:ascii="Garamond" w:hAnsi="Garamond"/>
          <w:b/>
          <w:sz w:val="24"/>
          <w:szCs w:val="24"/>
        </w:rPr>
        <w:t>Armando Testa</w:t>
      </w:r>
      <w:r w:rsidRPr="00A76384">
        <w:rPr>
          <w:rFonts w:ascii="Garamond" w:hAnsi="Garamond"/>
          <w:sz w:val="24"/>
          <w:szCs w:val="24"/>
        </w:rPr>
        <w:t xml:space="preserve">, senza dubbio </w:t>
      </w:r>
      <w:r w:rsidRPr="00A76384">
        <w:rPr>
          <w:rFonts w:ascii="Garamond" w:hAnsi="Garamond"/>
          <w:b/>
          <w:sz w:val="24"/>
          <w:szCs w:val="24"/>
        </w:rPr>
        <w:t xml:space="preserve">il maggior </w:t>
      </w:r>
      <w:r w:rsidR="002D7524" w:rsidRPr="00A76384">
        <w:rPr>
          <w:rFonts w:ascii="Garamond" w:hAnsi="Garamond"/>
          <w:b/>
          <w:sz w:val="24"/>
          <w:szCs w:val="24"/>
        </w:rPr>
        <w:t>pubblicitario</w:t>
      </w:r>
      <w:r w:rsidRPr="00A76384">
        <w:rPr>
          <w:rFonts w:ascii="Garamond" w:hAnsi="Garamond"/>
          <w:b/>
          <w:sz w:val="24"/>
          <w:szCs w:val="24"/>
        </w:rPr>
        <w:t xml:space="preserve"> </w:t>
      </w:r>
      <w:r w:rsidR="002D7524" w:rsidRPr="00A76384">
        <w:rPr>
          <w:rFonts w:ascii="Garamond" w:hAnsi="Garamond"/>
          <w:b/>
          <w:sz w:val="24"/>
          <w:szCs w:val="24"/>
        </w:rPr>
        <w:t>italiano</w:t>
      </w:r>
      <w:r w:rsidR="002D7524" w:rsidRPr="00A76384">
        <w:rPr>
          <w:rFonts w:ascii="Garamond" w:hAnsi="Garamond"/>
          <w:sz w:val="24"/>
          <w:szCs w:val="24"/>
        </w:rPr>
        <w:t xml:space="preserve">, </w:t>
      </w:r>
      <w:r w:rsidR="002D7524" w:rsidRPr="00A76384">
        <w:rPr>
          <w:rFonts w:ascii="Garamond" w:hAnsi="Garamond"/>
          <w:b/>
          <w:sz w:val="24"/>
          <w:szCs w:val="24"/>
        </w:rPr>
        <w:t xml:space="preserve">geniale interprete della propria epoca e anticipatore </w:t>
      </w:r>
      <w:r w:rsidR="008A5677" w:rsidRPr="00A76384">
        <w:rPr>
          <w:rFonts w:ascii="Garamond" w:hAnsi="Garamond"/>
          <w:b/>
          <w:sz w:val="24"/>
          <w:szCs w:val="24"/>
        </w:rPr>
        <w:t>di fondamentali</w:t>
      </w:r>
      <w:r w:rsidR="002D7524" w:rsidRPr="00A76384">
        <w:rPr>
          <w:rFonts w:ascii="Garamond" w:hAnsi="Garamond"/>
          <w:b/>
          <w:sz w:val="24"/>
          <w:szCs w:val="24"/>
        </w:rPr>
        <w:t xml:space="preserve"> istanze contemporanee</w:t>
      </w:r>
      <w:r w:rsidRPr="00A76384">
        <w:rPr>
          <w:rFonts w:ascii="Garamond" w:hAnsi="Garamond"/>
          <w:sz w:val="24"/>
          <w:szCs w:val="24"/>
        </w:rPr>
        <w:t xml:space="preserve">. Nato a Torino nel 1917, </w:t>
      </w:r>
      <w:r w:rsidRPr="00A76384">
        <w:rPr>
          <w:rFonts w:ascii="Garamond" w:hAnsi="Garamond"/>
          <w:b/>
          <w:sz w:val="24"/>
          <w:szCs w:val="24"/>
        </w:rPr>
        <w:t>esattamente 100 anni fa</w:t>
      </w:r>
      <w:r w:rsidRPr="00A76384">
        <w:rPr>
          <w:rFonts w:ascii="Garamond" w:hAnsi="Garamond"/>
          <w:sz w:val="24"/>
          <w:szCs w:val="24"/>
        </w:rPr>
        <w:t>, Testa contribuì a costruire la cultura visiva italiana</w:t>
      </w:r>
      <w:r w:rsidRPr="00A76384">
        <w:rPr>
          <w:rFonts w:ascii="Garamond" w:hAnsi="Garamond"/>
          <w:b/>
          <w:sz w:val="24"/>
          <w:szCs w:val="24"/>
        </w:rPr>
        <w:t xml:space="preserve"> </w:t>
      </w:r>
      <w:r w:rsidR="00972887" w:rsidRPr="00A76384">
        <w:rPr>
          <w:rFonts w:ascii="Garamond" w:hAnsi="Garamond"/>
          <w:sz w:val="24"/>
          <w:szCs w:val="24"/>
        </w:rPr>
        <w:t>di cui oggi siamo eredi</w:t>
      </w:r>
      <w:r w:rsidRPr="00A76384">
        <w:rPr>
          <w:rFonts w:ascii="Garamond" w:hAnsi="Garamond"/>
          <w:sz w:val="24"/>
          <w:szCs w:val="24"/>
        </w:rPr>
        <w:t>.</w:t>
      </w:r>
      <w:r w:rsidR="002D7524" w:rsidRPr="00A76384">
        <w:rPr>
          <w:rFonts w:ascii="Garamond" w:hAnsi="Garamond"/>
          <w:sz w:val="24"/>
          <w:szCs w:val="24"/>
        </w:rPr>
        <w:t xml:space="preserve"> </w:t>
      </w:r>
    </w:p>
    <w:p w:rsidR="00E64733" w:rsidRPr="00A76384" w:rsidRDefault="00E64733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641BDE" w:rsidRPr="00A76384" w:rsidRDefault="0040475B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t>Con</w:t>
      </w:r>
      <w:r w:rsidRPr="00A76384">
        <w:rPr>
          <w:rFonts w:ascii="Garamond" w:hAnsi="Garamond"/>
          <w:i/>
          <w:sz w:val="24"/>
          <w:szCs w:val="24"/>
        </w:rPr>
        <w:t xml:space="preserve"> Tutti gli “</w:t>
      </w:r>
      <w:proofErr w:type="spellStart"/>
      <w:r w:rsidRPr="00A76384">
        <w:rPr>
          <w:rFonts w:ascii="Garamond" w:hAnsi="Garamond"/>
          <w:i/>
          <w:sz w:val="24"/>
          <w:szCs w:val="24"/>
        </w:rPr>
        <w:t>ismi</w:t>
      </w:r>
      <w:proofErr w:type="spellEnd"/>
      <w:r w:rsidRPr="00A76384">
        <w:rPr>
          <w:rFonts w:ascii="Garamond" w:hAnsi="Garamond"/>
          <w:i/>
          <w:sz w:val="24"/>
          <w:szCs w:val="24"/>
        </w:rPr>
        <w:t>” di Armando Testa</w:t>
      </w:r>
      <w:r w:rsidR="008A5677" w:rsidRPr="00A76384">
        <w:rPr>
          <w:rFonts w:ascii="Garamond" w:hAnsi="Garamond"/>
          <w:sz w:val="24"/>
          <w:szCs w:val="24"/>
        </w:rPr>
        <w:t xml:space="preserve">, Gianfranco Maraniello e Gemma De Angelis Testa rendono omaggio all’estro di uno tra i </w:t>
      </w:r>
      <w:r w:rsidR="00BC7DE2" w:rsidRPr="00A76384">
        <w:rPr>
          <w:rFonts w:ascii="Garamond" w:hAnsi="Garamond"/>
          <w:sz w:val="24"/>
          <w:szCs w:val="24"/>
        </w:rPr>
        <w:t>migliori</w:t>
      </w:r>
      <w:r w:rsidR="008A5677" w:rsidRPr="00A76384">
        <w:rPr>
          <w:rFonts w:ascii="Garamond" w:hAnsi="Garamond"/>
          <w:sz w:val="24"/>
          <w:szCs w:val="24"/>
        </w:rPr>
        <w:t xml:space="preserve"> comunicatori italiani, curando una mostra che risulta un vero e proprio tuffo nell’immaginario di un grande sperimentatore. L’esposizione si concentra </w:t>
      </w:r>
      <w:r w:rsidR="008A5677" w:rsidRPr="00A76384">
        <w:rPr>
          <w:rFonts w:ascii="Garamond" w:hAnsi="Garamond"/>
          <w:b/>
          <w:sz w:val="24"/>
          <w:szCs w:val="24"/>
        </w:rPr>
        <w:t>sulle narrazioni</w:t>
      </w:r>
      <w:r w:rsidR="008A5677" w:rsidRPr="00A76384">
        <w:rPr>
          <w:rFonts w:ascii="Garamond" w:hAnsi="Garamond"/>
          <w:sz w:val="24"/>
          <w:szCs w:val="24"/>
        </w:rPr>
        <w:t xml:space="preserve">, </w:t>
      </w:r>
      <w:r w:rsidR="008A5677" w:rsidRPr="00A76384">
        <w:rPr>
          <w:rFonts w:ascii="Garamond" w:hAnsi="Garamond"/>
          <w:b/>
          <w:sz w:val="24"/>
          <w:szCs w:val="24"/>
        </w:rPr>
        <w:t>sui riferimenti visivi</w:t>
      </w:r>
      <w:r w:rsidR="008A5677" w:rsidRPr="00A76384">
        <w:rPr>
          <w:rFonts w:ascii="Garamond" w:hAnsi="Garamond"/>
          <w:sz w:val="24"/>
          <w:szCs w:val="24"/>
        </w:rPr>
        <w:t>,</w:t>
      </w:r>
      <w:r w:rsidR="008A5677" w:rsidRPr="00A76384">
        <w:rPr>
          <w:rFonts w:ascii="Garamond" w:hAnsi="Garamond"/>
          <w:b/>
          <w:sz w:val="24"/>
          <w:szCs w:val="24"/>
        </w:rPr>
        <w:t xml:space="preserve"> sui temi formali</w:t>
      </w:r>
      <w:r w:rsidR="008A5677" w:rsidRPr="00A76384">
        <w:rPr>
          <w:rFonts w:ascii="Garamond" w:hAnsi="Garamond"/>
          <w:sz w:val="24"/>
          <w:szCs w:val="24"/>
        </w:rPr>
        <w:t xml:space="preserve">, </w:t>
      </w:r>
      <w:r w:rsidR="008A5677" w:rsidRPr="00A76384">
        <w:rPr>
          <w:rFonts w:ascii="Garamond" w:hAnsi="Garamond"/>
          <w:b/>
          <w:sz w:val="24"/>
          <w:szCs w:val="24"/>
        </w:rPr>
        <w:t>sulla capacità di costruire mondi</w:t>
      </w:r>
      <w:r w:rsidR="00E64733" w:rsidRPr="00A76384">
        <w:rPr>
          <w:rFonts w:ascii="Garamond" w:hAnsi="Garamond"/>
          <w:sz w:val="24"/>
          <w:szCs w:val="24"/>
        </w:rPr>
        <w:t xml:space="preserve">. </w:t>
      </w:r>
    </w:p>
    <w:p w:rsidR="004133AE" w:rsidRDefault="004133AE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A76384" w:rsidRPr="00A76384" w:rsidRDefault="00A76384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8A5677" w:rsidRPr="00A76384" w:rsidRDefault="009F2C87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lastRenderedPageBreak/>
        <w:t xml:space="preserve">Negli ampi e luminosi spazi del Mart, </w:t>
      </w:r>
      <w:r w:rsidR="00DB0389" w:rsidRPr="00A76384">
        <w:rPr>
          <w:rFonts w:ascii="Garamond" w:hAnsi="Garamond"/>
          <w:sz w:val="24"/>
          <w:szCs w:val="24"/>
        </w:rPr>
        <w:t>il racconto dell</w:t>
      </w:r>
      <w:r w:rsidRPr="00A76384">
        <w:rPr>
          <w:rFonts w:ascii="Garamond" w:hAnsi="Garamond"/>
          <w:sz w:val="24"/>
          <w:szCs w:val="24"/>
        </w:rPr>
        <w:t>a mostra</w:t>
      </w:r>
      <w:r w:rsidR="00DB0389" w:rsidRPr="00A76384">
        <w:rPr>
          <w:rFonts w:ascii="Garamond" w:hAnsi="Garamond"/>
          <w:sz w:val="24"/>
          <w:szCs w:val="24"/>
        </w:rPr>
        <w:t xml:space="preserve"> </w:t>
      </w:r>
      <w:r w:rsidRPr="00A76384">
        <w:rPr>
          <w:rFonts w:ascii="Garamond" w:hAnsi="Garamond"/>
          <w:sz w:val="24"/>
          <w:szCs w:val="24"/>
        </w:rPr>
        <w:t>si sviluppa in un unico grande ambiente</w:t>
      </w:r>
      <w:r w:rsidR="00DB0389" w:rsidRPr="00A76384">
        <w:rPr>
          <w:rFonts w:ascii="Garamond" w:hAnsi="Garamond"/>
          <w:sz w:val="24"/>
          <w:szCs w:val="24"/>
        </w:rPr>
        <w:t xml:space="preserve"> scandito da alcune salette che fungono da contrappunto narrativo.</w:t>
      </w:r>
      <w:r w:rsidR="00641BDE" w:rsidRPr="00A76384">
        <w:rPr>
          <w:rFonts w:ascii="Garamond" w:hAnsi="Garamond"/>
          <w:sz w:val="24"/>
          <w:szCs w:val="24"/>
        </w:rPr>
        <w:t xml:space="preserve"> </w:t>
      </w:r>
      <w:r w:rsidR="00E64733" w:rsidRPr="00A76384">
        <w:rPr>
          <w:rFonts w:ascii="Garamond" w:hAnsi="Garamond"/>
          <w:sz w:val="24"/>
          <w:szCs w:val="24"/>
        </w:rPr>
        <w:t xml:space="preserve">Attraverso la presentazione di </w:t>
      </w:r>
      <w:r w:rsidR="00E64733" w:rsidRPr="00A76384">
        <w:rPr>
          <w:rFonts w:ascii="Garamond" w:hAnsi="Garamond"/>
          <w:b/>
          <w:sz w:val="24"/>
          <w:szCs w:val="24"/>
        </w:rPr>
        <w:t xml:space="preserve">estratti di </w:t>
      </w:r>
      <w:r w:rsidR="003B0951" w:rsidRPr="00A76384">
        <w:rPr>
          <w:rFonts w:ascii="Garamond" w:hAnsi="Garamond"/>
          <w:b/>
          <w:sz w:val="24"/>
          <w:szCs w:val="24"/>
        </w:rPr>
        <w:t>celebri</w:t>
      </w:r>
      <w:r w:rsidR="00E64733" w:rsidRPr="00A76384">
        <w:rPr>
          <w:rFonts w:ascii="Garamond" w:hAnsi="Garamond"/>
          <w:b/>
          <w:sz w:val="24"/>
          <w:szCs w:val="24"/>
        </w:rPr>
        <w:t xml:space="preserve"> interviste e filmati di repertorio</w:t>
      </w:r>
      <w:r w:rsidR="00E64733" w:rsidRPr="00A76384">
        <w:rPr>
          <w:rFonts w:ascii="Garamond" w:hAnsi="Garamond"/>
          <w:sz w:val="24"/>
          <w:szCs w:val="24"/>
        </w:rPr>
        <w:t xml:space="preserve">, il percorso </w:t>
      </w:r>
      <w:r w:rsidR="00DB0389" w:rsidRPr="00A76384">
        <w:rPr>
          <w:rFonts w:ascii="Garamond" w:hAnsi="Garamond"/>
          <w:sz w:val="24"/>
          <w:szCs w:val="24"/>
        </w:rPr>
        <w:t>è segnato</w:t>
      </w:r>
      <w:r w:rsidR="008A5677" w:rsidRPr="00A76384">
        <w:rPr>
          <w:rFonts w:ascii="Garamond" w:hAnsi="Garamond"/>
          <w:sz w:val="24"/>
          <w:szCs w:val="24"/>
        </w:rPr>
        <w:t xml:space="preserve"> da</w:t>
      </w:r>
      <w:r w:rsidR="008A5677" w:rsidRPr="00A76384">
        <w:rPr>
          <w:rFonts w:ascii="Garamond" w:hAnsi="Garamond"/>
          <w:b/>
          <w:sz w:val="24"/>
          <w:szCs w:val="24"/>
        </w:rPr>
        <w:t xml:space="preserve"> illuminanti aneddoti </w:t>
      </w:r>
      <w:r w:rsidR="00DB0389" w:rsidRPr="00A76384">
        <w:rPr>
          <w:rFonts w:ascii="Garamond" w:hAnsi="Garamond"/>
          <w:b/>
          <w:sz w:val="24"/>
          <w:szCs w:val="24"/>
        </w:rPr>
        <w:t>de</w:t>
      </w:r>
      <w:r w:rsidR="008A5677" w:rsidRPr="00A76384">
        <w:rPr>
          <w:rFonts w:ascii="Garamond" w:hAnsi="Garamond"/>
          <w:b/>
          <w:sz w:val="24"/>
          <w:szCs w:val="24"/>
        </w:rPr>
        <w:t>llo stesso Armando Testa</w:t>
      </w:r>
      <w:r w:rsidR="003B0951" w:rsidRPr="00A76384">
        <w:rPr>
          <w:rFonts w:ascii="Garamond" w:hAnsi="Garamond"/>
          <w:sz w:val="24"/>
          <w:szCs w:val="24"/>
        </w:rPr>
        <w:t>, voce narrante dell’</w:t>
      </w:r>
      <w:r w:rsidR="00641BDE" w:rsidRPr="00A76384">
        <w:rPr>
          <w:rFonts w:ascii="Garamond" w:hAnsi="Garamond"/>
          <w:sz w:val="24"/>
          <w:szCs w:val="24"/>
        </w:rPr>
        <w:t xml:space="preserve">intera </w:t>
      </w:r>
      <w:r w:rsidR="003B0951" w:rsidRPr="00A76384">
        <w:rPr>
          <w:rFonts w:ascii="Garamond" w:hAnsi="Garamond"/>
          <w:sz w:val="24"/>
          <w:szCs w:val="24"/>
        </w:rPr>
        <w:t>esposizione</w:t>
      </w:r>
      <w:r w:rsidR="00641BDE" w:rsidRPr="00A76384">
        <w:rPr>
          <w:rFonts w:ascii="Garamond" w:hAnsi="Garamond"/>
          <w:sz w:val="24"/>
          <w:szCs w:val="24"/>
        </w:rPr>
        <w:t xml:space="preserve">. </w:t>
      </w:r>
      <w:r w:rsidR="008A5677" w:rsidRPr="00A76384">
        <w:rPr>
          <w:rFonts w:ascii="Garamond" w:hAnsi="Garamond"/>
          <w:sz w:val="24"/>
          <w:szCs w:val="24"/>
        </w:rPr>
        <w:t>Si comincia con lo spezzone di una videointervista nella quale dichiara che, dopo aver perso un cliente a causa di una proposta troppo azzardata, in agenzia si disse: «</w:t>
      </w:r>
      <w:r w:rsidR="003B0951" w:rsidRPr="00A76384">
        <w:rPr>
          <w:rFonts w:ascii="Garamond" w:hAnsi="Garamond"/>
          <w:sz w:val="24"/>
          <w:szCs w:val="24"/>
        </w:rPr>
        <w:t>Il</w:t>
      </w:r>
      <w:r w:rsidR="008A5677" w:rsidRPr="00A76384">
        <w:rPr>
          <w:rFonts w:ascii="Garamond" w:hAnsi="Garamond"/>
          <w:sz w:val="24"/>
          <w:szCs w:val="24"/>
        </w:rPr>
        <w:t xml:space="preserve"> Testa qualche volta ha delle cose</w:t>
      </w:r>
      <w:r w:rsidR="003B0951" w:rsidRPr="00A76384">
        <w:rPr>
          <w:rFonts w:ascii="Garamond" w:hAnsi="Garamond"/>
          <w:sz w:val="24"/>
          <w:szCs w:val="24"/>
        </w:rPr>
        <w:t xml:space="preserve"> azzeccate</w:t>
      </w:r>
      <w:r w:rsidR="008A5677" w:rsidRPr="00A76384">
        <w:rPr>
          <w:rFonts w:ascii="Garamond" w:hAnsi="Garamond"/>
          <w:sz w:val="24"/>
          <w:szCs w:val="24"/>
        </w:rPr>
        <w:t xml:space="preserve"> negli “</w:t>
      </w:r>
      <w:proofErr w:type="spellStart"/>
      <w:r w:rsidR="008A5677" w:rsidRPr="00A76384">
        <w:rPr>
          <w:rFonts w:ascii="Garamond" w:hAnsi="Garamond"/>
          <w:sz w:val="24"/>
          <w:szCs w:val="24"/>
        </w:rPr>
        <w:t>ismi</w:t>
      </w:r>
      <w:proofErr w:type="spellEnd"/>
      <w:r w:rsidR="008A5677" w:rsidRPr="00A76384">
        <w:rPr>
          <w:rFonts w:ascii="Garamond" w:hAnsi="Garamond"/>
          <w:sz w:val="24"/>
          <w:szCs w:val="24"/>
        </w:rPr>
        <w:t xml:space="preserve">”, </w:t>
      </w:r>
      <w:r w:rsidR="008A5677" w:rsidRPr="00A76384">
        <w:rPr>
          <w:rFonts w:ascii="Garamond" w:hAnsi="Garamond"/>
          <w:b/>
          <w:sz w:val="24"/>
          <w:szCs w:val="24"/>
        </w:rPr>
        <w:t>chiamiamoli “</w:t>
      </w:r>
      <w:proofErr w:type="spellStart"/>
      <w:r w:rsidR="008A5677" w:rsidRPr="00A76384">
        <w:rPr>
          <w:rFonts w:ascii="Garamond" w:hAnsi="Garamond"/>
          <w:b/>
          <w:sz w:val="24"/>
          <w:szCs w:val="24"/>
        </w:rPr>
        <w:t>ismi</w:t>
      </w:r>
      <w:proofErr w:type="spellEnd"/>
      <w:r w:rsidR="008A5677" w:rsidRPr="00A76384">
        <w:rPr>
          <w:rFonts w:ascii="Garamond" w:hAnsi="Garamond"/>
          <w:b/>
          <w:sz w:val="24"/>
          <w:szCs w:val="24"/>
        </w:rPr>
        <w:t>”tutti i modernismi</w:t>
      </w:r>
      <w:r w:rsidR="008A5677" w:rsidRPr="00A76384">
        <w:rPr>
          <w:rFonts w:ascii="Garamond" w:hAnsi="Garamond"/>
          <w:sz w:val="24"/>
          <w:szCs w:val="24"/>
        </w:rPr>
        <w:t>.</w:t>
      </w:r>
      <w:r w:rsidR="008A5677" w:rsidRPr="00A76384">
        <w:t xml:space="preserve"> </w:t>
      </w:r>
      <w:r w:rsidR="008A5677" w:rsidRPr="00A76384">
        <w:rPr>
          <w:rFonts w:ascii="Garamond" w:hAnsi="Garamond"/>
          <w:sz w:val="24"/>
          <w:szCs w:val="24"/>
        </w:rPr>
        <w:t xml:space="preserve">Qualche volta </w:t>
      </w:r>
      <w:r w:rsidR="00641BDE" w:rsidRPr="00A76384">
        <w:rPr>
          <w:rFonts w:ascii="Garamond" w:hAnsi="Garamond"/>
          <w:sz w:val="24"/>
          <w:szCs w:val="24"/>
        </w:rPr>
        <w:t xml:space="preserve">però </w:t>
      </w:r>
      <w:r w:rsidR="008A5677" w:rsidRPr="00A76384">
        <w:rPr>
          <w:rFonts w:ascii="Garamond" w:hAnsi="Garamond"/>
          <w:sz w:val="24"/>
          <w:szCs w:val="24"/>
        </w:rPr>
        <w:t>sarà bene guardare di più il marketing!».</w:t>
      </w:r>
    </w:p>
    <w:p w:rsidR="00CC44A4" w:rsidRPr="00A76384" w:rsidRDefault="00CC44A4" w:rsidP="008A5677">
      <w:pPr>
        <w:pStyle w:val="Standard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8A5677" w:rsidRPr="00A76384" w:rsidRDefault="003B0951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b/>
          <w:sz w:val="24"/>
          <w:szCs w:val="24"/>
        </w:rPr>
        <w:t>Questi</w:t>
      </w:r>
      <w:r w:rsidR="008A5677" w:rsidRPr="00A76384">
        <w:rPr>
          <w:rFonts w:ascii="Garamond" w:hAnsi="Garamond"/>
          <w:b/>
          <w:sz w:val="24"/>
          <w:szCs w:val="24"/>
        </w:rPr>
        <w:t xml:space="preserve"> “</w:t>
      </w:r>
      <w:proofErr w:type="spellStart"/>
      <w:r w:rsidR="008A5677" w:rsidRPr="00A76384">
        <w:rPr>
          <w:rFonts w:ascii="Garamond" w:hAnsi="Garamond"/>
          <w:b/>
          <w:sz w:val="24"/>
          <w:szCs w:val="24"/>
        </w:rPr>
        <w:t>ismi</w:t>
      </w:r>
      <w:proofErr w:type="spellEnd"/>
      <w:r w:rsidR="008A5677" w:rsidRPr="00A76384">
        <w:rPr>
          <w:rFonts w:ascii="Garamond" w:hAnsi="Garamond"/>
          <w:b/>
          <w:sz w:val="24"/>
          <w:szCs w:val="24"/>
        </w:rPr>
        <w:t>” sono il perno attorno a cui ruota l’intero progetto del Mart</w:t>
      </w:r>
      <w:r w:rsidR="008A5677" w:rsidRPr="00A76384">
        <w:rPr>
          <w:rFonts w:ascii="Garamond" w:hAnsi="Garamond"/>
          <w:sz w:val="24"/>
          <w:szCs w:val="24"/>
        </w:rPr>
        <w:t xml:space="preserve">. </w:t>
      </w:r>
    </w:p>
    <w:p w:rsidR="00CC44A4" w:rsidRPr="00A76384" w:rsidRDefault="00CC44A4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8A5677" w:rsidRPr="00A76384" w:rsidRDefault="008A5677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t>Futurismo, Astrattismo, Surrealismo, grandi artisti</w:t>
      </w:r>
      <w:r w:rsidRPr="00A76384">
        <w:rPr>
          <w:rFonts w:ascii="Garamond" w:hAnsi="Garamond"/>
          <w:b/>
          <w:sz w:val="24"/>
          <w:szCs w:val="24"/>
        </w:rPr>
        <w:t xml:space="preserve"> </w:t>
      </w:r>
      <w:r w:rsidRPr="00A76384">
        <w:rPr>
          <w:rFonts w:ascii="Garamond" w:hAnsi="Garamond"/>
          <w:sz w:val="24"/>
          <w:szCs w:val="24"/>
        </w:rPr>
        <w:t>del ’900</w:t>
      </w:r>
      <w:r w:rsidRPr="00A76384">
        <w:rPr>
          <w:rFonts w:ascii="Garamond" w:hAnsi="Garamond"/>
          <w:b/>
          <w:sz w:val="24"/>
          <w:szCs w:val="24"/>
        </w:rPr>
        <w:t xml:space="preserve"> </w:t>
      </w:r>
      <w:r w:rsidR="00840233" w:rsidRPr="00A76384">
        <w:rPr>
          <w:rFonts w:ascii="Garamond" w:hAnsi="Garamond"/>
          <w:sz w:val="24"/>
          <w:szCs w:val="24"/>
        </w:rPr>
        <w:t xml:space="preserve">sono fonti </w:t>
      </w:r>
      <w:r w:rsidRPr="00A76384">
        <w:rPr>
          <w:rFonts w:ascii="Garamond" w:hAnsi="Garamond"/>
          <w:sz w:val="24"/>
          <w:szCs w:val="24"/>
        </w:rPr>
        <w:t>alle quali Testa attin</w:t>
      </w:r>
      <w:r w:rsidR="00B97657" w:rsidRPr="00A76384">
        <w:rPr>
          <w:rFonts w:ascii="Garamond" w:hAnsi="Garamond"/>
          <w:sz w:val="24"/>
          <w:szCs w:val="24"/>
        </w:rPr>
        <w:t>g</w:t>
      </w:r>
      <w:r w:rsidRPr="00A76384">
        <w:rPr>
          <w:rFonts w:ascii="Garamond" w:hAnsi="Garamond"/>
          <w:sz w:val="24"/>
          <w:szCs w:val="24"/>
        </w:rPr>
        <w:t>e in una vorace e costante</w:t>
      </w:r>
      <w:r w:rsidRPr="00A76384">
        <w:rPr>
          <w:rFonts w:ascii="Garamond" w:hAnsi="Garamond"/>
          <w:b/>
          <w:sz w:val="24"/>
          <w:szCs w:val="24"/>
        </w:rPr>
        <w:t xml:space="preserve"> ricerca della comprensione della vita moderna</w:t>
      </w:r>
      <w:r w:rsidRPr="00A76384">
        <w:rPr>
          <w:rFonts w:ascii="Garamond" w:hAnsi="Garamond"/>
          <w:sz w:val="24"/>
          <w:szCs w:val="24"/>
        </w:rPr>
        <w:t>.</w:t>
      </w:r>
    </w:p>
    <w:p w:rsidR="00DB0389" w:rsidRPr="00A76384" w:rsidRDefault="00DB0389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t xml:space="preserve">Lampanti i riferimenti al </w:t>
      </w:r>
      <w:proofErr w:type="spellStart"/>
      <w:r w:rsidR="00012BB7" w:rsidRPr="00A76384">
        <w:rPr>
          <w:rFonts w:ascii="Garamond" w:hAnsi="Garamond"/>
          <w:sz w:val="24"/>
          <w:szCs w:val="24"/>
        </w:rPr>
        <w:t>Banhaus</w:t>
      </w:r>
      <w:proofErr w:type="spellEnd"/>
      <w:r w:rsidRPr="00A76384">
        <w:rPr>
          <w:rFonts w:ascii="Garamond" w:hAnsi="Garamond"/>
          <w:sz w:val="24"/>
          <w:szCs w:val="24"/>
        </w:rPr>
        <w:t xml:space="preserve">, per esempio, o gli omaggi a </w:t>
      </w:r>
      <w:proofErr w:type="spellStart"/>
      <w:r w:rsidRPr="00A76384">
        <w:rPr>
          <w:rFonts w:ascii="Garamond" w:hAnsi="Garamond"/>
          <w:sz w:val="24"/>
          <w:szCs w:val="24"/>
        </w:rPr>
        <w:t>Mondrian</w:t>
      </w:r>
      <w:proofErr w:type="spellEnd"/>
      <w:r w:rsidRPr="00A76384">
        <w:rPr>
          <w:rFonts w:ascii="Garamond" w:hAnsi="Garamond"/>
          <w:sz w:val="24"/>
          <w:szCs w:val="24"/>
        </w:rPr>
        <w:t xml:space="preserve"> e </w:t>
      </w:r>
      <w:proofErr w:type="spellStart"/>
      <w:r w:rsidRPr="00A76384">
        <w:rPr>
          <w:rFonts w:ascii="Garamond" w:hAnsi="Garamond"/>
          <w:sz w:val="24"/>
          <w:szCs w:val="24"/>
        </w:rPr>
        <w:t>Malevič</w:t>
      </w:r>
      <w:proofErr w:type="spellEnd"/>
      <w:r w:rsidRPr="00A76384">
        <w:rPr>
          <w:rFonts w:ascii="Garamond" w:hAnsi="Garamond"/>
          <w:sz w:val="24"/>
          <w:szCs w:val="24"/>
        </w:rPr>
        <w:t>. Costanti l’uso dei colori primari e delle forme geometriche.</w:t>
      </w:r>
    </w:p>
    <w:p w:rsidR="00B97657" w:rsidRPr="00A76384" w:rsidRDefault="008A5677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t>L’arte come stella polare, il cinema e la fotografia</w:t>
      </w:r>
      <w:r w:rsidR="00DB0389" w:rsidRPr="00A76384">
        <w:rPr>
          <w:rFonts w:ascii="Garamond" w:hAnsi="Garamond"/>
          <w:sz w:val="24"/>
          <w:szCs w:val="24"/>
        </w:rPr>
        <w:t xml:space="preserve"> </w:t>
      </w:r>
      <w:r w:rsidRPr="00A76384">
        <w:rPr>
          <w:rFonts w:ascii="Garamond" w:hAnsi="Garamond"/>
          <w:sz w:val="24"/>
          <w:szCs w:val="24"/>
        </w:rPr>
        <w:t>come linguaggi dai qua</w:t>
      </w:r>
      <w:r w:rsidR="00BC7DE2" w:rsidRPr="00A76384">
        <w:rPr>
          <w:rFonts w:ascii="Garamond" w:hAnsi="Garamond"/>
          <w:sz w:val="24"/>
          <w:szCs w:val="24"/>
        </w:rPr>
        <w:t xml:space="preserve">li carpire tecniche e strutture </w:t>
      </w:r>
      <w:r w:rsidR="0040475B" w:rsidRPr="00A76384">
        <w:rPr>
          <w:rFonts w:ascii="Garamond" w:hAnsi="Garamond"/>
          <w:sz w:val="24"/>
          <w:szCs w:val="24"/>
        </w:rPr>
        <w:t>nutrono</w:t>
      </w:r>
      <w:r w:rsidRPr="00A76384">
        <w:rPr>
          <w:rFonts w:ascii="Garamond" w:hAnsi="Garamond"/>
          <w:sz w:val="24"/>
          <w:szCs w:val="24"/>
        </w:rPr>
        <w:t xml:space="preserve"> la formazione e la carriera dell’insuperabile </w:t>
      </w:r>
      <w:r w:rsidR="00840233" w:rsidRPr="00A76384">
        <w:rPr>
          <w:rFonts w:ascii="Garamond" w:hAnsi="Garamond"/>
          <w:sz w:val="24"/>
          <w:szCs w:val="24"/>
        </w:rPr>
        <w:t>comunicatore</w:t>
      </w:r>
      <w:r w:rsidRPr="00A76384">
        <w:rPr>
          <w:rFonts w:ascii="Garamond" w:hAnsi="Garamond"/>
          <w:sz w:val="24"/>
          <w:szCs w:val="24"/>
        </w:rPr>
        <w:t xml:space="preserve">. </w:t>
      </w:r>
    </w:p>
    <w:p w:rsidR="00B97657" w:rsidRPr="00A76384" w:rsidRDefault="008A5677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t xml:space="preserve">Nelle opere di Testa le grammatiche culturali si ibridano e incontrano i riferimenti più comuni, rendendo la quotidianità un territorio fantastico ricco di significazione. </w:t>
      </w:r>
    </w:p>
    <w:p w:rsidR="004133AE" w:rsidRPr="00A76384" w:rsidRDefault="004133AE" w:rsidP="008A5677">
      <w:pPr>
        <w:pStyle w:val="Standard"/>
        <w:spacing w:after="0" w:line="240" w:lineRule="auto"/>
        <w:rPr>
          <w:rFonts w:ascii="Garamond" w:hAnsi="Garamond"/>
          <w:i/>
          <w:sz w:val="24"/>
          <w:szCs w:val="24"/>
        </w:rPr>
      </w:pPr>
    </w:p>
    <w:p w:rsidR="00CC44A4" w:rsidRPr="00A76384" w:rsidRDefault="008A5677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i/>
          <w:sz w:val="24"/>
          <w:szCs w:val="24"/>
        </w:rPr>
        <w:t>Tutti gli “</w:t>
      </w:r>
      <w:proofErr w:type="spellStart"/>
      <w:r w:rsidRPr="00A76384">
        <w:rPr>
          <w:rFonts w:ascii="Garamond" w:hAnsi="Garamond"/>
          <w:i/>
          <w:sz w:val="24"/>
          <w:szCs w:val="24"/>
        </w:rPr>
        <w:t>ismi</w:t>
      </w:r>
      <w:proofErr w:type="spellEnd"/>
      <w:r w:rsidRPr="00A76384">
        <w:rPr>
          <w:rFonts w:ascii="Garamond" w:hAnsi="Garamond"/>
          <w:i/>
          <w:sz w:val="24"/>
          <w:szCs w:val="24"/>
        </w:rPr>
        <w:t>” di Armando Testa</w:t>
      </w:r>
      <w:r w:rsidRPr="00A76384">
        <w:rPr>
          <w:rFonts w:ascii="Garamond" w:hAnsi="Garamond"/>
          <w:sz w:val="24"/>
          <w:szCs w:val="24"/>
        </w:rPr>
        <w:t xml:space="preserve"> vuole testimoniare il dialogo tra il lavoro del creativo torinese e i più vivaci vocabolari culturali, evidenziandone i meccanismi di vicinanza: a volte l’arte </w:t>
      </w:r>
      <w:r w:rsidR="0040475B" w:rsidRPr="00A76384">
        <w:rPr>
          <w:rFonts w:ascii="Garamond" w:hAnsi="Garamond"/>
          <w:sz w:val="24"/>
          <w:szCs w:val="24"/>
        </w:rPr>
        <w:t>offre</w:t>
      </w:r>
      <w:r w:rsidRPr="00A76384">
        <w:rPr>
          <w:rFonts w:ascii="Garamond" w:hAnsi="Garamond"/>
          <w:sz w:val="24"/>
          <w:szCs w:val="24"/>
        </w:rPr>
        <w:t xml:space="preserve"> riferimenti diretti, altre volte analogie di metodo. </w:t>
      </w:r>
    </w:p>
    <w:p w:rsidR="006549D2" w:rsidRPr="00A76384" w:rsidRDefault="008A5677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t xml:space="preserve">Testa </w:t>
      </w:r>
      <w:r w:rsidR="00B97657" w:rsidRPr="00A76384">
        <w:rPr>
          <w:rFonts w:ascii="Garamond" w:hAnsi="Garamond"/>
          <w:sz w:val="24"/>
          <w:szCs w:val="24"/>
        </w:rPr>
        <w:t>intu</w:t>
      </w:r>
      <w:r w:rsidR="00D23B0C" w:rsidRPr="00A76384">
        <w:rPr>
          <w:rFonts w:ascii="Garamond" w:hAnsi="Garamond"/>
          <w:sz w:val="24"/>
          <w:szCs w:val="24"/>
        </w:rPr>
        <w:t>i</w:t>
      </w:r>
      <w:r w:rsidR="0040475B" w:rsidRPr="00A76384">
        <w:rPr>
          <w:rFonts w:ascii="Garamond" w:hAnsi="Garamond"/>
          <w:sz w:val="24"/>
          <w:szCs w:val="24"/>
        </w:rPr>
        <w:t>sce</w:t>
      </w:r>
      <w:r w:rsidRPr="00A76384">
        <w:rPr>
          <w:rFonts w:ascii="Garamond" w:hAnsi="Garamond"/>
          <w:sz w:val="24"/>
          <w:szCs w:val="24"/>
        </w:rPr>
        <w:t xml:space="preserve"> che </w:t>
      </w:r>
      <w:r w:rsidR="0040475B" w:rsidRPr="00A76384">
        <w:rPr>
          <w:rFonts w:ascii="Garamond" w:hAnsi="Garamond"/>
          <w:sz w:val="24"/>
          <w:szCs w:val="24"/>
        </w:rPr>
        <w:t>il mondo sta</w:t>
      </w:r>
      <w:r w:rsidRPr="00A76384">
        <w:rPr>
          <w:rFonts w:ascii="Garamond" w:hAnsi="Garamond"/>
          <w:sz w:val="24"/>
          <w:szCs w:val="24"/>
        </w:rPr>
        <w:t xml:space="preserve"> cambiando e che i linguaggi della modernità </w:t>
      </w:r>
      <w:r w:rsidR="0040475B" w:rsidRPr="00A76384">
        <w:rPr>
          <w:rFonts w:ascii="Garamond" w:hAnsi="Garamond"/>
          <w:sz w:val="24"/>
          <w:szCs w:val="24"/>
        </w:rPr>
        <w:t>diventano</w:t>
      </w:r>
      <w:r w:rsidRPr="00A76384">
        <w:rPr>
          <w:rFonts w:ascii="Garamond" w:hAnsi="Garamond"/>
          <w:sz w:val="24"/>
          <w:szCs w:val="24"/>
        </w:rPr>
        <w:t xml:space="preserve"> </w:t>
      </w:r>
      <w:r w:rsidRPr="00A76384">
        <w:rPr>
          <w:rFonts w:ascii="Garamond" w:hAnsi="Garamond"/>
          <w:b/>
          <w:sz w:val="24"/>
          <w:szCs w:val="24"/>
        </w:rPr>
        <w:t>patrimonio comune</w:t>
      </w:r>
      <w:r w:rsidRPr="00A76384">
        <w:rPr>
          <w:rFonts w:ascii="Garamond" w:hAnsi="Garamond"/>
          <w:sz w:val="24"/>
          <w:szCs w:val="24"/>
        </w:rPr>
        <w:t>,</w:t>
      </w:r>
      <w:r w:rsidRPr="00A76384">
        <w:rPr>
          <w:rFonts w:ascii="Garamond" w:hAnsi="Garamond"/>
          <w:b/>
          <w:sz w:val="24"/>
          <w:szCs w:val="24"/>
        </w:rPr>
        <w:t xml:space="preserve"> identità condivisa</w:t>
      </w:r>
      <w:r w:rsidRPr="00A76384">
        <w:rPr>
          <w:rFonts w:ascii="Garamond" w:hAnsi="Garamond"/>
          <w:sz w:val="24"/>
          <w:szCs w:val="24"/>
        </w:rPr>
        <w:t>.</w:t>
      </w:r>
      <w:r w:rsidR="006A440E" w:rsidRPr="00A76384">
        <w:rPr>
          <w:rFonts w:ascii="Garamond" w:hAnsi="Garamond"/>
          <w:sz w:val="24"/>
          <w:szCs w:val="24"/>
        </w:rPr>
        <w:t xml:space="preserve"> </w:t>
      </w:r>
      <w:r w:rsidRPr="00A76384">
        <w:rPr>
          <w:rFonts w:ascii="Garamond" w:hAnsi="Garamond"/>
          <w:sz w:val="24"/>
          <w:szCs w:val="24"/>
        </w:rPr>
        <w:t>Precursore assoluto, inaugur</w:t>
      </w:r>
      <w:r w:rsidR="006A440E" w:rsidRPr="00A76384">
        <w:rPr>
          <w:rFonts w:ascii="Garamond" w:hAnsi="Garamond"/>
          <w:sz w:val="24"/>
          <w:szCs w:val="24"/>
        </w:rPr>
        <w:t>a</w:t>
      </w:r>
      <w:r w:rsidRPr="00A76384">
        <w:rPr>
          <w:rFonts w:ascii="Garamond" w:hAnsi="Garamond"/>
          <w:sz w:val="24"/>
          <w:szCs w:val="24"/>
        </w:rPr>
        <w:t xml:space="preserve"> un nuovo modo di fare pubblicità,</w:t>
      </w:r>
      <w:r w:rsidR="00840233" w:rsidRPr="00A76384">
        <w:rPr>
          <w:rFonts w:ascii="Garamond" w:hAnsi="Garamond"/>
          <w:sz w:val="24"/>
          <w:szCs w:val="24"/>
        </w:rPr>
        <w:t xml:space="preserve"> </w:t>
      </w:r>
      <w:r w:rsidRPr="00A76384">
        <w:rPr>
          <w:rFonts w:ascii="Garamond" w:hAnsi="Garamond"/>
          <w:b/>
          <w:sz w:val="24"/>
          <w:szCs w:val="24"/>
        </w:rPr>
        <w:t xml:space="preserve">sintesi perfetta tra rappresentazione e </w:t>
      </w:r>
      <w:r w:rsidR="00057C26" w:rsidRPr="00A76384">
        <w:rPr>
          <w:rFonts w:ascii="Garamond" w:hAnsi="Garamond"/>
          <w:b/>
          <w:sz w:val="24"/>
          <w:szCs w:val="24"/>
        </w:rPr>
        <w:t>simbolo</w:t>
      </w:r>
      <w:r w:rsidRPr="00A76384">
        <w:rPr>
          <w:rFonts w:ascii="Garamond" w:hAnsi="Garamond"/>
          <w:sz w:val="24"/>
          <w:szCs w:val="24"/>
        </w:rPr>
        <w:t xml:space="preserve">. </w:t>
      </w:r>
    </w:p>
    <w:p w:rsidR="008A5677" w:rsidRPr="00A76384" w:rsidRDefault="008A5677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t xml:space="preserve">Tra metafore, miraggi, sogni, favole, metamorfosi, le sue creazioni concedono </w:t>
      </w:r>
      <w:r w:rsidRPr="00A76384">
        <w:rPr>
          <w:rFonts w:ascii="Garamond" w:hAnsi="Garamond"/>
          <w:b/>
          <w:sz w:val="24"/>
          <w:szCs w:val="24"/>
        </w:rPr>
        <w:t>un’evasione dall’ovvietà del reale</w:t>
      </w:r>
      <w:r w:rsidRPr="00A76384">
        <w:rPr>
          <w:rFonts w:ascii="Garamond" w:hAnsi="Garamond"/>
          <w:sz w:val="24"/>
          <w:szCs w:val="24"/>
        </w:rPr>
        <w:t xml:space="preserve">, rispondendo ai bisogni primari dello spettatore: </w:t>
      </w:r>
      <w:r w:rsidRPr="00A76384">
        <w:rPr>
          <w:rFonts w:ascii="Garamond" w:hAnsi="Garamond"/>
          <w:b/>
          <w:sz w:val="24"/>
          <w:szCs w:val="24"/>
        </w:rPr>
        <w:t>divertimento</w:t>
      </w:r>
      <w:r w:rsidRPr="00A76384">
        <w:rPr>
          <w:rFonts w:ascii="Garamond" w:hAnsi="Garamond"/>
          <w:sz w:val="24"/>
          <w:szCs w:val="24"/>
        </w:rPr>
        <w:t>,</w:t>
      </w:r>
      <w:r w:rsidRPr="00A76384">
        <w:rPr>
          <w:rFonts w:ascii="Garamond" w:hAnsi="Garamond"/>
          <w:b/>
          <w:sz w:val="24"/>
          <w:szCs w:val="24"/>
        </w:rPr>
        <w:t xml:space="preserve"> emozione</w:t>
      </w:r>
      <w:r w:rsidRPr="00A76384">
        <w:rPr>
          <w:rFonts w:ascii="Garamond" w:hAnsi="Garamond"/>
          <w:sz w:val="24"/>
          <w:szCs w:val="24"/>
        </w:rPr>
        <w:t xml:space="preserve">, </w:t>
      </w:r>
      <w:r w:rsidRPr="00A76384">
        <w:rPr>
          <w:rFonts w:ascii="Garamond" w:hAnsi="Garamond"/>
          <w:b/>
          <w:sz w:val="24"/>
          <w:szCs w:val="24"/>
        </w:rPr>
        <w:t>coinvolgimento</w:t>
      </w:r>
      <w:r w:rsidRPr="00A76384">
        <w:rPr>
          <w:rFonts w:ascii="Garamond" w:hAnsi="Garamond"/>
          <w:sz w:val="24"/>
          <w:szCs w:val="24"/>
        </w:rPr>
        <w:t xml:space="preserve">. </w:t>
      </w:r>
    </w:p>
    <w:p w:rsidR="00B05D43" w:rsidRPr="00A76384" w:rsidRDefault="00B05D43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8A5677" w:rsidRPr="00A76384" w:rsidRDefault="00CC44A4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t xml:space="preserve">Al Mart è presente un nucleo di </w:t>
      </w:r>
      <w:r w:rsidRPr="00A76384">
        <w:rPr>
          <w:rFonts w:ascii="Garamond" w:hAnsi="Garamond"/>
          <w:b/>
          <w:sz w:val="24"/>
          <w:szCs w:val="24"/>
        </w:rPr>
        <w:t>opere inedite</w:t>
      </w:r>
      <w:r w:rsidRPr="00A76384">
        <w:rPr>
          <w:rFonts w:ascii="Garamond" w:hAnsi="Garamond"/>
          <w:sz w:val="24"/>
          <w:szCs w:val="24"/>
        </w:rPr>
        <w:t xml:space="preserve"> che illustra la </w:t>
      </w:r>
      <w:r w:rsidRPr="00A76384">
        <w:rPr>
          <w:rFonts w:ascii="Garamond" w:hAnsi="Garamond"/>
          <w:b/>
          <w:sz w:val="24"/>
          <w:szCs w:val="24"/>
        </w:rPr>
        <w:t>produzione propriamente artistica</w:t>
      </w:r>
      <w:r w:rsidRPr="00A76384">
        <w:rPr>
          <w:rFonts w:ascii="Garamond" w:hAnsi="Garamond"/>
          <w:sz w:val="24"/>
          <w:szCs w:val="24"/>
        </w:rPr>
        <w:t xml:space="preserve"> di Armando Testa, portata avanti parallelamente al suo lavoro in agenzia.</w:t>
      </w:r>
    </w:p>
    <w:p w:rsidR="006152DB" w:rsidRPr="00A76384" w:rsidRDefault="00E47144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t>La mostra si sofferma con particolare attenzione</w:t>
      </w:r>
      <w:r w:rsidR="008A5677" w:rsidRPr="00A76384">
        <w:rPr>
          <w:rFonts w:ascii="Garamond" w:hAnsi="Garamond"/>
          <w:sz w:val="24"/>
          <w:szCs w:val="24"/>
        </w:rPr>
        <w:t xml:space="preserve"> sulle </w:t>
      </w:r>
      <w:r w:rsidR="008A5677" w:rsidRPr="00A76384">
        <w:rPr>
          <w:rFonts w:ascii="Garamond" w:hAnsi="Garamond"/>
          <w:b/>
          <w:sz w:val="24"/>
          <w:szCs w:val="24"/>
        </w:rPr>
        <w:t>passioni iconografiche ripetute e reinterpretate</w:t>
      </w:r>
      <w:r w:rsidR="003B0951" w:rsidRPr="00A76384">
        <w:rPr>
          <w:rFonts w:ascii="Garamond" w:hAnsi="Garamond"/>
          <w:sz w:val="24"/>
          <w:szCs w:val="24"/>
        </w:rPr>
        <w:t xml:space="preserve"> durante quella </w:t>
      </w:r>
      <w:r w:rsidR="008A5677" w:rsidRPr="00A76384">
        <w:rPr>
          <w:rFonts w:ascii="Garamond" w:hAnsi="Garamond"/>
          <w:sz w:val="24"/>
          <w:szCs w:val="24"/>
        </w:rPr>
        <w:t>che fu una lunga carriera. L’allestimento</w:t>
      </w:r>
      <w:r w:rsidR="00840233" w:rsidRPr="00A76384">
        <w:rPr>
          <w:rFonts w:ascii="Garamond" w:hAnsi="Garamond"/>
          <w:sz w:val="24"/>
          <w:szCs w:val="24"/>
        </w:rPr>
        <w:t>, che</w:t>
      </w:r>
      <w:r w:rsidR="008A5677" w:rsidRPr="00A76384">
        <w:rPr>
          <w:rFonts w:ascii="Garamond" w:hAnsi="Garamond"/>
          <w:sz w:val="24"/>
          <w:szCs w:val="24"/>
        </w:rPr>
        <w:t xml:space="preserve"> </w:t>
      </w:r>
      <w:r w:rsidR="00840233" w:rsidRPr="00A76384">
        <w:rPr>
          <w:rFonts w:ascii="Garamond" w:hAnsi="Garamond"/>
          <w:sz w:val="24"/>
          <w:szCs w:val="24"/>
        </w:rPr>
        <w:t xml:space="preserve">include </w:t>
      </w:r>
      <w:r w:rsidRPr="00A76384">
        <w:rPr>
          <w:rFonts w:ascii="Garamond" w:hAnsi="Garamond"/>
          <w:b/>
          <w:sz w:val="24"/>
          <w:szCs w:val="24"/>
        </w:rPr>
        <w:t>manifesti del primo periodo fortemente pittorici</w:t>
      </w:r>
      <w:r w:rsidRPr="00A76384">
        <w:rPr>
          <w:rFonts w:ascii="Garamond" w:hAnsi="Garamond"/>
          <w:sz w:val="24"/>
          <w:szCs w:val="24"/>
        </w:rPr>
        <w:t xml:space="preserve">, </w:t>
      </w:r>
      <w:r w:rsidR="00840233" w:rsidRPr="00A76384">
        <w:rPr>
          <w:rFonts w:ascii="Garamond" w:hAnsi="Garamond"/>
          <w:b/>
          <w:sz w:val="24"/>
          <w:szCs w:val="24"/>
        </w:rPr>
        <w:t>quadri</w:t>
      </w:r>
      <w:r w:rsidR="00840233" w:rsidRPr="00A76384">
        <w:rPr>
          <w:rFonts w:ascii="Garamond" w:hAnsi="Garamond"/>
          <w:sz w:val="24"/>
          <w:szCs w:val="24"/>
        </w:rPr>
        <w:t>,</w:t>
      </w:r>
      <w:r w:rsidR="00840233" w:rsidRPr="00A76384">
        <w:rPr>
          <w:rFonts w:ascii="Garamond" w:hAnsi="Garamond"/>
          <w:b/>
          <w:sz w:val="24"/>
          <w:szCs w:val="24"/>
        </w:rPr>
        <w:t xml:space="preserve"> fotografie</w:t>
      </w:r>
      <w:r w:rsidRPr="00A76384">
        <w:rPr>
          <w:rFonts w:ascii="Garamond" w:hAnsi="Garamond"/>
          <w:sz w:val="24"/>
          <w:szCs w:val="24"/>
        </w:rPr>
        <w:t>,</w:t>
      </w:r>
      <w:r w:rsidRPr="00A76384">
        <w:rPr>
          <w:rFonts w:ascii="Garamond" w:hAnsi="Garamond"/>
          <w:b/>
          <w:sz w:val="24"/>
          <w:szCs w:val="24"/>
        </w:rPr>
        <w:t xml:space="preserve"> serigrafie</w:t>
      </w:r>
      <w:r w:rsidR="00840233" w:rsidRPr="00A76384">
        <w:rPr>
          <w:rFonts w:ascii="Garamond" w:hAnsi="Garamond"/>
          <w:b/>
          <w:sz w:val="24"/>
          <w:szCs w:val="24"/>
        </w:rPr>
        <w:t xml:space="preserve"> </w:t>
      </w:r>
      <w:r w:rsidR="00840233" w:rsidRPr="00A76384">
        <w:rPr>
          <w:rFonts w:ascii="Garamond" w:hAnsi="Garamond"/>
          <w:sz w:val="24"/>
          <w:szCs w:val="24"/>
        </w:rPr>
        <w:t>e</w:t>
      </w:r>
      <w:r w:rsidR="00840233" w:rsidRPr="00A76384">
        <w:rPr>
          <w:rFonts w:ascii="Garamond" w:hAnsi="Garamond"/>
          <w:b/>
          <w:sz w:val="24"/>
          <w:szCs w:val="24"/>
        </w:rPr>
        <w:t xml:space="preserve"> sculture</w:t>
      </w:r>
      <w:r w:rsidR="00840233" w:rsidRPr="00A76384">
        <w:rPr>
          <w:rFonts w:ascii="Garamond" w:hAnsi="Garamond"/>
          <w:sz w:val="24"/>
          <w:szCs w:val="24"/>
        </w:rPr>
        <w:t xml:space="preserve">, </w:t>
      </w:r>
      <w:r w:rsidR="008A5677" w:rsidRPr="00A76384">
        <w:rPr>
          <w:rFonts w:ascii="Garamond" w:hAnsi="Garamond"/>
          <w:sz w:val="24"/>
          <w:szCs w:val="24"/>
        </w:rPr>
        <w:t xml:space="preserve">approfondisce i </w:t>
      </w:r>
      <w:proofErr w:type="spellStart"/>
      <w:r w:rsidR="008A5677" w:rsidRPr="00A76384">
        <w:rPr>
          <w:rFonts w:ascii="Garamond" w:hAnsi="Garamond"/>
          <w:i/>
          <w:sz w:val="24"/>
          <w:szCs w:val="24"/>
        </w:rPr>
        <w:t>topoi</w:t>
      </w:r>
      <w:proofErr w:type="spellEnd"/>
      <w:r w:rsidR="00CC44A4" w:rsidRPr="00A76384">
        <w:rPr>
          <w:rFonts w:ascii="Garamond" w:hAnsi="Garamond"/>
          <w:i/>
          <w:sz w:val="24"/>
          <w:szCs w:val="24"/>
        </w:rPr>
        <w:t xml:space="preserve"> </w:t>
      </w:r>
      <w:r w:rsidR="00CC44A4" w:rsidRPr="00A76384">
        <w:rPr>
          <w:rFonts w:ascii="Garamond" w:hAnsi="Garamond"/>
          <w:sz w:val="24"/>
          <w:szCs w:val="24"/>
        </w:rPr>
        <w:t>ricorrenti, come quello</w:t>
      </w:r>
      <w:r w:rsidR="008A5677" w:rsidRPr="00A76384">
        <w:rPr>
          <w:rFonts w:ascii="Garamond" w:hAnsi="Garamond"/>
          <w:sz w:val="24"/>
          <w:szCs w:val="24"/>
        </w:rPr>
        <w:t xml:space="preserve"> </w:t>
      </w:r>
      <w:r w:rsidR="00012BB7" w:rsidRPr="00A76384">
        <w:rPr>
          <w:rFonts w:ascii="Garamond" w:hAnsi="Garamond"/>
          <w:sz w:val="24"/>
          <w:szCs w:val="24"/>
        </w:rPr>
        <w:t xml:space="preserve">degli </w:t>
      </w:r>
      <w:r w:rsidR="00012BB7" w:rsidRPr="00A76384">
        <w:rPr>
          <w:rFonts w:ascii="Garamond" w:hAnsi="Garamond"/>
          <w:b/>
          <w:sz w:val="24"/>
          <w:szCs w:val="24"/>
        </w:rPr>
        <w:t>animali</w:t>
      </w:r>
      <w:r w:rsidR="00012BB7" w:rsidRPr="00A76384">
        <w:rPr>
          <w:rFonts w:ascii="Garamond" w:hAnsi="Garamond"/>
          <w:sz w:val="24"/>
          <w:szCs w:val="24"/>
        </w:rPr>
        <w:t xml:space="preserve"> o quello </w:t>
      </w:r>
      <w:r w:rsidR="008A5677" w:rsidRPr="00A76384">
        <w:rPr>
          <w:rFonts w:ascii="Garamond" w:hAnsi="Garamond"/>
          <w:sz w:val="24"/>
          <w:szCs w:val="24"/>
        </w:rPr>
        <w:t xml:space="preserve">delle </w:t>
      </w:r>
      <w:r w:rsidR="008A5677" w:rsidRPr="00A76384">
        <w:rPr>
          <w:rFonts w:ascii="Garamond" w:hAnsi="Garamond"/>
          <w:b/>
          <w:sz w:val="24"/>
          <w:szCs w:val="24"/>
        </w:rPr>
        <w:t>dita</w:t>
      </w:r>
      <w:r w:rsidR="008A5677" w:rsidRPr="00A76384">
        <w:rPr>
          <w:rFonts w:ascii="Garamond" w:hAnsi="Garamond"/>
          <w:sz w:val="24"/>
          <w:szCs w:val="24"/>
        </w:rPr>
        <w:t>,</w:t>
      </w:r>
      <w:r w:rsidRPr="00A76384">
        <w:rPr>
          <w:rFonts w:ascii="Garamond" w:hAnsi="Garamond"/>
          <w:sz w:val="24"/>
          <w:szCs w:val="24"/>
        </w:rPr>
        <w:t xml:space="preserve"> presentato al Mart per la p</w:t>
      </w:r>
      <w:r w:rsidR="003B0951" w:rsidRPr="00A76384">
        <w:rPr>
          <w:rFonts w:ascii="Garamond" w:hAnsi="Garamond"/>
          <w:sz w:val="24"/>
          <w:szCs w:val="24"/>
        </w:rPr>
        <w:t>rima volta in maniera unitaria</w:t>
      </w:r>
      <w:r w:rsidR="00012BB7" w:rsidRPr="00A76384">
        <w:rPr>
          <w:rFonts w:ascii="Garamond" w:hAnsi="Garamond"/>
          <w:sz w:val="24"/>
          <w:szCs w:val="24"/>
        </w:rPr>
        <w:t xml:space="preserve">. </w:t>
      </w:r>
      <w:r w:rsidR="006152DB" w:rsidRPr="00A76384">
        <w:rPr>
          <w:rFonts w:ascii="Garamond" w:hAnsi="Garamond"/>
          <w:sz w:val="24"/>
          <w:szCs w:val="24"/>
        </w:rPr>
        <w:t xml:space="preserve">Ricco anche il </w:t>
      </w:r>
      <w:r w:rsidR="003B0951" w:rsidRPr="00A76384">
        <w:rPr>
          <w:rFonts w:ascii="Garamond" w:hAnsi="Garamond"/>
          <w:sz w:val="24"/>
          <w:szCs w:val="24"/>
        </w:rPr>
        <w:t>gruppo</w:t>
      </w:r>
      <w:r w:rsidR="006152DB" w:rsidRPr="00A76384">
        <w:rPr>
          <w:rFonts w:ascii="Garamond" w:hAnsi="Garamond"/>
          <w:sz w:val="24"/>
          <w:szCs w:val="24"/>
        </w:rPr>
        <w:t xml:space="preserve"> di materiali ispirati al </w:t>
      </w:r>
      <w:r w:rsidR="006152DB" w:rsidRPr="00A76384">
        <w:rPr>
          <w:rFonts w:ascii="Garamond" w:hAnsi="Garamond"/>
          <w:b/>
          <w:sz w:val="24"/>
          <w:szCs w:val="24"/>
        </w:rPr>
        <w:t>cibo</w:t>
      </w:r>
      <w:r w:rsidR="006152DB" w:rsidRPr="00A76384">
        <w:rPr>
          <w:rFonts w:ascii="Garamond" w:hAnsi="Garamond"/>
          <w:sz w:val="24"/>
          <w:szCs w:val="24"/>
        </w:rPr>
        <w:t xml:space="preserve">, tema a cui </w:t>
      </w:r>
      <w:r w:rsidR="00012BB7" w:rsidRPr="00A76384">
        <w:rPr>
          <w:rFonts w:ascii="Garamond" w:hAnsi="Garamond"/>
          <w:sz w:val="24"/>
          <w:szCs w:val="24"/>
        </w:rPr>
        <w:t>l’artista</w:t>
      </w:r>
      <w:r w:rsidR="006152DB" w:rsidRPr="00A76384">
        <w:rPr>
          <w:rFonts w:ascii="Garamond" w:hAnsi="Garamond"/>
          <w:sz w:val="24"/>
          <w:szCs w:val="24"/>
        </w:rPr>
        <w:t xml:space="preserve"> si dedicò fin dalla fine degli anni Se</w:t>
      </w:r>
      <w:r w:rsidR="00CC44A4" w:rsidRPr="00A76384">
        <w:rPr>
          <w:rFonts w:ascii="Garamond" w:hAnsi="Garamond"/>
          <w:sz w:val="24"/>
          <w:szCs w:val="24"/>
        </w:rPr>
        <w:t>ss</w:t>
      </w:r>
      <w:r w:rsidR="006152DB" w:rsidRPr="00A76384">
        <w:rPr>
          <w:rFonts w:ascii="Garamond" w:hAnsi="Garamond"/>
          <w:sz w:val="24"/>
          <w:szCs w:val="24"/>
        </w:rPr>
        <w:t>anta, p</w:t>
      </w:r>
      <w:r w:rsidR="00012BB7" w:rsidRPr="00A76384">
        <w:rPr>
          <w:rFonts w:ascii="Garamond" w:hAnsi="Garamond"/>
          <w:sz w:val="24"/>
          <w:szCs w:val="24"/>
        </w:rPr>
        <w:t>re</w:t>
      </w:r>
      <w:r w:rsidR="006152DB" w:rsidRPr="00A76384">
        <w:rPr>
          <w:rFonts w:ascii="Garamond" w:hAnsi="Garamond"/>
          <w:sz w:val="24"/>
          <w:szCs w:val="24"/>
        </w:rPr>
        <w:t>correndo ancora una volta i tempi.</w:t>
      </w:r>
    </w:p>
    <w:p w:rsidR="008A5677" w:rsidRPr="00A76384" w:rsidRDefault="008A5677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t xml:space="preserve">Procedendo per </w:t>
      </w:r>
      <w:r w:rsidRPr="00A76384">
        <w:rPr>
          <w:rFonts w:ascii="Garamond" w:hAnsi="Garamond"/>
          <w:b/>
          <w:sz w:val="24"/>
          <w:szCs w:val="24"/>
        </w:rPr>
        <w:t>suggestioni tematiche</w:t>
      </w:r>
      <w:r w:rsidRPr="00A76384">
        <w:rPr>
          <w:rFonts w:ascii="Garamond" w:hAnsi="Garamond"/>
          <w:sz w:val="24"/>
          <w:szCs w:val="24"/>
        </w:rPr>
        <w:t xml:space="preserve">, </w:t>
      </w:r>
      <w:r w:rsidR="006F1911" w:rsidRPr="00A76384">
        <w:rPr>
          <w:rFonts w:ascii="Garamond" w:hAnsi="Garamond"/>
          <w:sz w:val="24"/>
          <w:szCs w:val="24"/>
        </w:rPr>
        <w:t xml:space="preserve">l’esposizione </w:t>
      </w:r>
      <w:r w:rsidRPr="00A76384">
        <w:rPr>
          <w:rFonts w:ascii="Garamond" w:hAnsi="Garamond"/>
          <w:sz w:val="24"/>
          <w:szCs w:val="24"/>
        </w:rPr>
        <w:t xml:space="preserve">illustra la ricerca del pubblicitario italiano, restituendo </w:t>
      </w:r>
      <w:r w:rsidRPr="00A76384">
        <w:rPr>
          <w:rFonts w:ascii="Garamond" w:hAnsi="Garamond"/>
          <w:b/>
          <w:sz w:val="24"/>
          <w:szCs w:val="24"/>
        </w:rPr>
        <w:t>un artista a tutto tondo la cui attività supera l’ambito della comunicazione</w:t>
      </w:r>
      <w:r w:rsidRPr="00A76384">
        <w:rPr>
          <w:rFonts w:ascii="Garamond" w:hAnsi="Garamond"/>
          <w:sz w:val="24"/>
          <w:szCs w:val="24"/>
        </w:rPr>
        <w:t xml:space="preserve"> ed entra in contatto diretto con le energie e le sperimentazioni che hanno segnato </w:t>
      </w:r>
      <w:r w:rsidR="006A440E" w:rsidRPr="00A76384">
        <w:rPr>
          <w:rFonts w:ascii="Garamond" w:hAnsi="Garamond"/>
          <w:sz w:val="24"/>
          <w:szCs w:val="24"/>
        </w:rPr>
        <w:t>gli ultimi settant’anni</w:t>
      </w:r>
      <w:r w:rsidRPr="00A76384">
        <w:rPr>
          <w:rFonts w:ascii="Garamond" w:hAnsi="Garamond"/>
          <w:sz w:val="24"/>
          <w:szCs w:val="24"/>
        </w:rPr>
        <w:t>. Tra i sottotesti</w:t>
      </w:r>
      <w:r w:rsidR="00A76384">
        <w:rPr>
          <w:rFonts w:ascii="Garamond" w:hAnsi="Garamond"/>
          <w:sz w:val="24"/>
          <w:szCs w:val="24"/>
        </w:rPr>
        <w:t xml:space="preserve">, </w:t>
      </w:r>
      <w:r w:rsidRPr="00A76384">
        <w:rPr>
          <w:rFonts w:ascii="Garamond" w:hAnsi="Garamond"/>
          <w:sz w:val="24"/>
          <w:szCs w:val="24"/>
        </w:rPr>
        <w:t>la costante dell’umorismo</w:t>
      </w:r>
      <w:r w:rsidR="006A440E" w:rsidRPr="00A76384">
        <w:rPr>
          <w:rFonts w:ascii="Garamond" w:hAnsi="Garamond"/>
          <w:sz w:val="24"/>
          <w:szCs w:val="24"/>
        </w:rPr>
        <w:t xml:space="preserve">: </w:t>
      </w:r>
      <w:r w:rsidR="006A440E" w:rsidRPr="00A76384">
        <w:rPr>
          <w:rFonts w:ascii="Garamond" w:hAnsi="Garamond"/>
          <w:b/>
          <w:sz w:val="24"/>
          <w:szCs w:val="24"/>
        </w:rPr>
        <w:t>g</w:t>
      </w:r>
      <w:r w:rsidRPr="00A76384">
        <w:rPr>
          <w:rFonts w:ascii="Garamond" w:hAnsi="Garamond"/>
          <w:b/>
          <w:sz w:val="24"/>
          <w:szCs w:val="24"/>
        </w:rPr>
        <w:t xml:space="preserve">iochi di parole e slittamenti semantici </w:t>
      </w:r>
      <w:r w:rsidR="006A440E" w:rsidRPr="00A76384">
        <w:rPr>
          <w:rFonts w:ascii="Garamond" w:hAnsi="Garamond"/>
          <w:sz w:val="24"/>
          <w:szCs w:val="24"/>
        </w:rPr>
        <w:t>sono tra le</w:t>
      </w:r>
      <w:r w:rsidRPr="00A76384">
        <w:rPr>
          <w:rFonts w:ascii="Garamond" w:hAnsi="Garamond"/>
          <w:sz w:val="24"/>
          <w:szCs w:val="24"/>
        </w:rPr>
        <w:t xml:space="preserve"> caratteristiche fondamentali </w:t>
      </w:r>
      <w:r w:rsidR="00BC7DE2" w:rsidRPr="00A76384">
        <w:rPr>
          <w:rFonts w:ascii="Garamond" w:hAnsi="Garamond"/>
          <w:sz w:val="24"/>
          <w:szCs w:val="24"/>
        </w:rPr>
        <w:t>delle numerose visioni rappresentate.</w:t>
      </w:r>
    </w:p>
    <w:p w:rsidR="008A5677" w:rsidRPr="00A76384" w:rsidRDefault="008A5677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B67F6F" w:rsidRDefault="002D7524" w:rsidP="00455DF8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t xml:space="preserve">Armando Testa </w:t>
      </w:r>
      <w:r w:rsidR="0040475B" w:rsidRPr="00A76384">
        <w:rPr>
          <w:rFonts w:ascii="Garamond" w:hAnsi="Garamond"/>
          <w:sz w:val="24"/>
          <w:szCs w:val="24"/>
        </w:rPr>
        <w:t>raggiunge</w:t>
      </w:r>
      <w:r w:rsidRPr="00A76384">
        <w:rPr>
          <w:rFonts w:ascii="Garamond" w:hAnsi="Garamond"/>
          <w:sz w:val="24"/>
          <w:szCs w:val="24"/>
        </w:rPr>
        <w:t xml:space="preserve"> </w:t>
      </w:r>
      <w:r w:rsidRPr="00A76384">
        <w:rPr>
          <w:rFonts w:ascii="Garamond" w:hAnsi="Garamond"/>
          <w:b/>
          <w:sz w:val="24"/>
          <w:szCs w:val="24"/>
        </w:rPr>
        <w:t>tutti i pubblici</w:t>
      </w:r>
      <w:r w:rsidRPr="00A76384">
        <w:rPr>
          <w:rFonts w:ascii="Garamond" w:hAnsi="Garamond"/>
          <w:sz w:val="24"/>
          <w:szCs w:val="24"/>
        </w:rPr>
        <w:t xml:space="preserve">, </w:t>
      </w:r>
      <w:r w:rsidR="0030781C" w:rsidRPr="00A76384">
        <w:rPr>
          <w:rFonts w:ascii="Garamond" w:hAnsi="Garamond"/>
          <w:sz w:val="24"/>
          <w:szCs w:val="24"/>
        </w:rPr>
        <w:t>piacendo</w:t>
      </w:r>
      <w:r w:rsidRPr="00A76384">
        <w:rPr>
          <w:rFonts w:ascii="Garamond" w:hAnsi="Garamond"/>
          <w:sz w:val="24"/>
          <w:szCs w:val="24"/>
        </w:rPr>
        <w:t xml:space="preserve"> tanto ai frequentatori delle gallerie, dei musei e dei cinematog</w:t>
      </w:r>
      <w:r w:rsidR="00455DF8" w:rsidRPr="00A76384">
        <w:rPr>
          <w:rFonts w:ascii="Garamond" w:hAnsi="Garamond"/>
          <w:sz w:val="24"/>
          <w:szCs w:val="24"/>
        </w:rPr>
        <w:t>rafi, quanto ai consumatori meno avvezzi ai linguaggi colti.</w:t>
      </w:r>
      <w:r w:rsidR="0030781C" w:rsidRPr="00A76384">
        <w:rPr>
          <w:rFonts w:ascii="Garamond" w:hAnsi="Garamond"/>
          <w:sz w:val="24"/>
          <w:szCs w:val="24"/>
        </w:rPr>
        <w:t xml:space="preserve"> </w:t>
      </w:r>
      <w:r w:rsidR="00455DF8" w:rsidRPr="00A76384">
        <w:rPr>
          <w:rFonts w:ascii="Garamond" w:hAnsi="Garamond"/>
          <w:sz w:val="24"/>
          <w:szCs w:val="24"/>
        </w:rPr>
        <w:t xml:space="preserve">Attraverso </w:t>
      </w:r>
      <w:r w:rsidR="00455DF8" w:rsidRPr="00A76384">
        <w:rPr>
          <w:rFonts w:ascii="Garamond" w:hAnsi="Garamond"/>
          <w:b/>
          <w:sz w:val="24"/>
          <w:szCs w:val="24"/>
        </w:rPr>
        <w:t>una</w:t>
      </w:r>
      <w:r w:rsidR="00455DF8" w:rsidRPr="00A76384">
        <w:rPr>
          <w:rFonts w:ascii="Garamond" w:hAnsi="Garamond"/>
          <w:sz w:val="24"/>
          <w:szCs w:val="24"/>
        </w:rPr>
        <w:t xml:space="preserve"> </w:t>
      </w:r>
      <w:r w:rsidR="00455DF8" w:rsidRPr="00A76384">
        <w:rPr>
          <w:rFonts w:ascii="Garamond" w:hAnsi="Garamond"/>
          <w:b/>
          <w:sz w:val="24"/>
          <w:szCs w:val="24"/>
        </w:rPr>
        <w:t>formidabile capacità visionaria e con grande ironia</w:t>
      </w:r>
      <w:r w:rsidR="00455DF8" w:rsidRPr="00A76384">
        <w:rPr>
          <w:rFonts w:ascii="Garamond" w:hAnsi="Garamond"/>
          <w:sz w:val="24"/>
          <w:szCs w:val="24"/>
        </w:rPr>
        <w:t xml:space="preserve">, Testa </w:t>
      </w:r>
      <w:r w:rsidR="004753ED" w:rsidRPr="00A76384">
        <w:rPr>
          <w:rFonts w:ascii="Garamond" w:hAnsi="Garamond"/>
          <w:sz w:val="24"/>
          <w:szCs w:val="24"/>
        </w:rPr>
        <w:t>costrui</w:t>
      </w:r>
      <w:r w:rsidR="0040475B" w:rsidRPr="00A76384">
        <w:rPr>
          <w:rFonts w:ascii="Garamond" w:hAnsi="Garamond"/>
          <w:sz w:val="24"/>
          <w:szCs w:val="24"/>
        </w:rPr>
        <w:t>sce</w:t>
      </w:r>
      <w:r w:rsidR="00455DF8" w:rsidRPr="00A76384">
        <w:rPr>
          <w:rFonts w:ascii="Garamond" w:hAnsi="Garamond"/>
          <w:sz w:val="24"/>
          <w:szCs w:val="24"/>
        </w:rPr>
        <w:t xml:space="preserve"> </w:t>
      </w:r>
      <w:r w:rsidR="00057C26" w:rsidRPr="00A76384">
        <w:rPr>
          <w:rFonts w:ascii="Garamond" w:hAnsi="Garamond"/>
          <w:b/>
          <w:sz w:val="24"/>
          <w:szCs w:val="24"/>
        </w:rPr>
        <w:t>icone</w:t>
      </w:r>
      <w:r w:rsidR="00455DF8" w:rsidRPr="00A76384">
        <w:rPr>
          <w:rFonts w:ascii="Garamond" w:hAnsi="Garamond"/>
          <w:sz w:val="24"/>
          <w:szCs w:val="24"/>
        </w:rPr>
        <w:t xml:space="preserve"> del mondo moderno, </w:t>
      </w:r>
      <w:r w:rsidR="004753ED" w:rsidRPr="00A76384">
        <w:rPr>
          <w:rFonts w:ascii="Garamond" w:hAnsi="Garamond"/>
          <w:sz w:val="24"/>
          <w:szCs w:val="24"/>
        </w:rPr>
        <w:t xml:space="preserve">anche rielaborando creativamente </w:t>
      </w:r>
      <w:r w:rsidR="00455DF8" w:rsidRPr="00A76384">
        <w:rPr>
          <w:rFonts w:ascii="Garamond" w:hAnsi="Garamond"/>
          <w:sz w:val="24"/>
          <w:szCs w:val="24"/>
        </w:rPr>
        <w:t xml:space="preserve">stilemi e </w:t>
      </w:r>
      <w:r w:rsidR="00057C26" w:rsidRPr="00A76384">
        <w:rPr>
          <w:rFonts w:ascii="Garamond" w:hAnsi="Garamond"/>
          <w:sz w:val="24"/>
          <w:szCs w:val="24"/>
        </w:rPr>
        <w:t>canoni</w:t>
      </w:r>
      <w:r w:rsidR="00455DF8" w:rsidRPr="00A76384">
        <w:rPr>
          <w:rFonts w:ascii="Garamond" w:hAnsi="Garamond"/>
          <w:sz w:val="24"/>
          <w:szCs w:val="24"/>
        </w:rPr>
        <w:t xml:space="preserve"> </w:t>
      </w:r>
      <w:r w:rsidR="00DA15B8" w:rsidRPr="00A76384">
        <w:rPr>
          <w:rFonts w:ascii="Garamond" w:hAnsi="Garamond"/>
          <w:sz w:val="24"/>
          <w:szCs w:val="24"/>
        </w:rPr>
        <w:t>della storia dell’arte così come manifestazioni</w:t>
      </w:r>
      <w:r w:rsidR="00455DF8" w:rsidRPr="00A76384">
        <w:rPr>
          <w:rFonts w:ascii="Garamond" w:hAnsi="Garamond"/>
          <w:sz w:val="24"/>
          <w:szCs w:val="24"/>
        </w:rPr>
        <w:t xml:space="preserve"> del proprio tempo, decontestualizzandoli e </w:t>
      </w:r>
      <w:proofErr w:type="spellStart"/>
      <w:r w:rsidR="00455DF8" w:rsidRPr="00A76384">
        <w:rPr>
          <w:rFonts w:ascii="Garamond" w:hAnsi="Garamond"/>
          <w:sz w:val="24"/>
          <w:szCs w:val="24"/>
        </w:rPr>
        <w:t>riassemblandoli</w:t>
      </w:r>
      <w:proofErr w:type="spellEnd"/>
      <w:r w:rsidR="00455DF8" w:rsidRPr="00A76384">
        <w:rPr>
          <w:rFonts w:ascii="Garamond" w:hAnsi="Garamond"/>
          <w:sz w:val="24"/>
          <w:szCs w:val="24"/>
        </w:rPr>
        <w:t>.</w:t>
      </w:r>
      <w:r w:rsidR="00455DF8" w:rsidRPr="00A76384">
        <w:rPr>
          <w:rFonts w:ascii="Garamond" w:hAnsi="Garamond"/>
          <w:b/>
          <w:sz w:val="24"/>
          <w:szCs w:val="24"/>
        </w:rPr>
        <w:t xml:space="preserve"> </w:t>
      </w:r>
      <w:r w:rsidR="00BA04B5" w:rsidRPr="00A76384">
        <w:rPr>
          <w:rFonts w:ascii="Garamond" w:hAnsi="Garamond"/>
          <w:sz w:val="24"/>
          <w:szCs w:val="24"/>
        </w:rPr>
        <w:t xml:space="preserve">Con raffinata </w:t>
      </w:r>
      <w:r w:rsidR="00840233" w:rsidRPr="00A76384">
        <w:rPr>
          <w:rFonts w:ascii="Garamond" w:hAnsi="Garamond"/>
          <w:sz w:val="24"/>
          <w:szCs w:val="24"/>
        </w:rPr>
        <w:t>efficacia</w:t>
      </w:r>
      <w:r w:rsidR="00BA04B5" w:rsidRPr="00A76384">
        <w:rPr>
          <w:rFonts w:ascii="Garamond" w:hAnsi="Garamond"/>
          <w:sz w:val="24"/>
          <w:szCs w:val="24"/>
        </w:rPr>
        <w:t xml:space="preserve"> semiotica, tradu</w:t>
      </w:r>
      <w:r w:rsidR="0040475B" w:rsidRPr="00A76384">
        <w:rPr>
          <w:rFonts w:ascii="Garamond" w:hAnsi="Garamond"/>
          <w:sz w:val="24"/>
          <w:szCs w:val="24"/>
        </w:rPr>
        <w:t>c</w:t>
      </w:r>
      <w:r w:rsidR="00BA04B5" w:rsidRPr="00A76384">
        <w:rPr>
          <w:rFonts w:ascii="Garamond" w:hAnsi="Garamond"/>
          <w:sz w:val="24"/>
          <w:szCs w:val="24"/>
        </w:rPr>
        <w:t xml:space="preserve">e alcune delle più ardite prove </w:t>
      </w:r>
      <w:r w:rsidR="00BA04B5" w:rsidRPr="00A76384">
        <w:rPr>
          <w:rFonts w:ascii="Garamond" w:hAnsi="Garamond"/>
          <w:sz w:val="24"/>
          <w:szCs w:val="24"/>
        </w:rPr>
        <w:lastRenderedPageBreak/>
        <w:t>dell’arte</w:t>
      </w:r>
      <w:r w:rsidR="00063F89">
        <w:rPr>
          <w:rFonts w:ascii="Garamond" w:hAnsi="Garamond"/>
          <w:strike/>
          <w:sz w:val="24"/>
          <w:szCs w:val="24"/>
        </w:rPr>
        <w:t xml:space="preserve"> </w:t>
      </w:r>
      <w:r w:rsidR="00BA04B5" w:rsidRPr="00A76384">
        <w:rPr>
          <w:rFonts w:ascii="Garamond" w:hAnsi="Garamond"/>
          <w:sz w:val="24"/>
          <w:szCs w:val="24"/>
        </w:rPr>
        <w:t xml:space="preserve"> in materiale per la comunicazione di massa. Si</w:t>
      </w:r>
      <w:r w:rsidR="00B67F6F" w:rsidRPr="00A76384">
        <w:rPr>
          <w:rFonts w:ascii="Garamond" w:hAnsi="Garamond"/>
          <w:sz w:val="24"/>
          <w:szCs w:val="24"/>
        </w:rPr>
        <w:t xml:space="preserve"> nutr</w:t>
      </w:r>
      <w:r w:rsidR="0040475B" w:rsidRPr="00A76384">
        <w:rPr>
          <w:rFonts w:ascii="Garamond" w:hAnsi="Garamond"/>
          <w:sz w:val="24"/>
          <w:szCs w:val="24"/>
        </w:rPr>
        <w:t>e</w:t>
      </w:r>
      <w:r w:rsidR="00B67F6F" w:rsidRPr="00A76384">
        <w:rPr>
          <w:rFonts w:ascii="Garamond" w:hAnsi="Garamond"/>
          <w:sz w:val="24"/>
          <w:szCs w:val="24"/>
        </w:rPr>
        <w:t xml:space="preserve"> di arte e,</w:t>
      </w:r>
      <w:r w:rsidR="00BA04B5" w:rsidRPr="00A76384">
        <w:rPr>
          <w:rFonts w:ascii="Garamond" w:hAnsi="Garamond"/>
          <w:sz w:val="24"/>
          <w:szCs w:val="24"/>
        </w:rPr>
        <w:t xml:space="preserve"> con costante attenzione</w:t>
      </w:r>
      <w:r w:rsidR="00B67F6F" w:rsidRPr="00A76384">
        <w:rPr>
          <w:rFonts w:ascii="Garamond" w:hAnsi="Garamond"/>
          <w:sz w:val="24"/>
          <w:szCs w:val="24"/>
        </w:rPr>
        <w:t>,</w:t>
      </w:r>
      <w:r w:rsidR="00BA04B5" w:rsidRPr="00A76384">
        <w:rPr>
          <w:rFonts w:ascii="Garamond" w:hAnsi="Garamond"/>
          <w:sz w:val="24"/>
          <w:szCs w:val="24"/>
        </w:rPr>
        <w:t xml:space="preserve"> vi ravvi</w:t>
      </w:r>
      <w:r w:rsidR="0040475B" w:rsidRPr="00A76384">
        <w:rPr>
          <w:rFonts w:ascii="Garamond" w:hAnsi="Garamond"/>
          <w:sz w:val="24"/>
          <w:szCs w:val="24"/>
        </w:rPr>
        <w:t>sa</w:t>
      </w:r>
      <w:r w:rsidR="00BA04B5" w:rsidRPr="00A76384">
        <w:rPr>
          <w:rFonts w:ascii="Garamond" w:hAnsi="Garamond"/>
          <w:sz w:val="24"/>
          <w:szCs w:val="24"/>
        </w:rPr>
        <w:t xml:space="preserve"> gli strumenti per comprendere, rileggere e costruire </w:t>
      </w:r>
      <w:r w:rsidR="00BA04B5" w:rsidRPr="00A76384">
        <w:rPr>
          <w:rFonts w:ascii="Garamond" w:hAnsi="Garamond"/>
          <w:b/>
          <w:sz w:val="24"/>
          <w:szCs w:val="24"/>
        </w:rPr>
        <w:t>il racconto della vita moderna</w:t>
      </w:r>
      <w:r w:rsidR="00BA04B5" w:rsidRPr="00A76384">
        <w:rPr>
          <w:rFonts w:ascii="Garamond" w:hAnsi="Garamond"/>
          <w:sz w:val="24"/>
          <w:szCs w:val="24"/>
        </w:rPr>
        <w:t xml:space="preserve">. </w:t>
      </w:r>
    </w:p>
    <w:p w:rsidR="00A76384" w:rsidRPr="00A76384" w:rsidRDefault="00A76384" w:rsidP="00455DF8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455DF8" w:rsidRPr="00A76384" w:rsidRDefault="0040475B" w:rsidP="00455DF8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b/>
          <w:sz w:val="24"/>
          <w:szCs w:val="24"/>
        </w:rPr>
        <w:t>Nasc</w:t>
      </w:r>
      <w:r w:rsidR="00B55E0F" w:rsidRPr="00A76384">
        <w:rPr>
          <w:rFonts w:ascii="Garamond" w:hAnsi="Garamond"/>
          <w:b/>
          <w:sz w:val="24"/>
          <w:szCs w:val="24"/>
        </w:rPr>
        <w:t>e</w:t>
      </w:r>
      <w:r w:rsidR="00455DF8" w:rsidRPr="00A76384">
        <w:rPr>
          <w:rFonts w:ascii="Garamond" w:hAnsi="Garamond"/>
          <w:b/>
          <w:sz w:val="24"/>
          <w:szCs w:val="24"/>
        </w:rPr>
        <w:t xml:space="preserve"> così un universo </w:t>
      </w:r>
      <w:r w:rsidR="00972887" w:rsidRPr="00A76384">
        <w:rPr>
          <w:rFonts w:ascii="Garamond" w:hAnsi="Garamond"/>
          <w:b/>
          <w:sz w:val="24"/>
          <w:szCs w:val="24"/>
        </w:rPr>
        <w:t>simbolico</w:t>
      </w:r>
      <w:r w:rsidRPr="00A76384">
        <w:rPr>
          <w:rFonts w:ascii="Garamond" w:hAnsi="Garamond"/>
          <w:b/>
          <w:sz w:val="24"/>
          <w:szCs w:val="24"/>
        </w:rPr>
        <w:t xml:space="preserve"> che diventa</w:t>
      </w:r>
      <w:r w:rsidR="00C56221" w:rsidRPr="00A76384">
        <w:rPr>
          <w:rFonts w:ascii="Garamond" w:hAnsi="Garamond"/>
          <w:b/>
          <w:sz w:val="24"/>
          <w:szCs w:val="24"/>
        </w:rPr>
        <w:t xml:space="preserve"> parte dell’immaginario </w:t>
      </w:r>
      <w:r w:rsidR="00455DF8" w:rsidRPr="00A76384">
        <w:rPr>
          <w:rFonts w:ascii="Garamond" w:hAnsi="Garamond"/>
          <w:b/>
          <w:sz w:val="24"/>
          <w:szCs w:val="24"/>
        </w:rPr>
        <w:t>collettivo dell’Italia contemporanea</w:t>
      </w:r>
      <w:r w:rsidR="00455DF8" w:rsidRPr="00A76384">
        <w:rPr>
          <w:rFonts w:ascii="Garamond" w:hAnsi="Garamond"/>
          <w:sz w:val="24"/>
          <w:szCs w:val="24"/>
        </w:rPr>
        <w:t>.</w:t>
      </w:r>
    </w:p>
    <w:p w:rsidR="00212462" w:rsidRPr="00A76384" w:rsidRDefault="0070449F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t xml:space="preserve"> </w:t>
      </w:r>
    </w:p>
    <w:p w:rsidR="00B91092" w:rsidRPr="00A76384" w:rsidRDefault="00B91092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t xml:space="preserve">Al Mart trovano posto alcuni dei </w:t>
      </w:r>
      <w:r w:rsidRPr="00A76384">
        <w:rPr>
          <w:rFonts w:ascii="Garamond" w:hAnsi="Garamond"/>
          <w:b/>
          <w:sz w:val="24"/>
          <w:szCs w:val="24"/>
        </w:rPr>
        <w:t>protagonisti più celebri dei mondi di Testa</w:t>
      </w:r>
      <w:r w:rsidRPr="00A76384">
        <w:rPr>
          <w:rFonts w:ascii="Garamond" w:hAnsi="Garamond"/>
          <w:sz w:val="24"/>
          <w:szCs w:val="24"/>
        </w:rPr>
        <w:t>, icone inconfondibili a cui generazioni di italiani guardano con sorrisi nostalgici e che risultano una divertente scoperta per i più giovani</w:t>
      </w:r>
      <w:r w:rsidR="00F50E68" w:rsidRPr="00A76384">
        <w:rPr>
          <w:rFonts w:ascii="Garamond" w:hAnsi="Garamond"/>
          <w:sz w:val="24"/>
          <w:szCs w:val="24"/>
        </w:rPr>
        <w:t xml:space="preserve">. </w:t>
      </w:r>
      <w:r w:rsidRPr="00A76384">
        <w:rPr>
          <w:rFonts w:ascii="Garamond" w:hAnsi="Garamond"/>
          <w:sz w:val="24"/>
          <w:szCs w:val="24"/>
        </w:rPr>
        <w:t>Dall’“</w:t>
      </w:r>
      <w:r w:rsidRPr="00A76384">
        <w:rPr>
          <w:rFonts w:ascii="Garamond" w:hAnsi="Garamond"/>
          <w:b/>
          <w:sz w:val="24"/>
          <w:szCs w:val="24"/>
        </w:rPr>
        <w:t>uomo moderno</w:t>
      </w:r>
      <w:r w:rsidRPr="00A76384">
        <w:rPr>
          <w:rFonts w:ascii="Garamond" w:hAnsi="Garamond"/>
          <w:sz w:val="24"/>
          <w:szCs w:val="24"/>
        </w:rPr>
        <w:t xml:space="preserve">” che campeggia negli allegri manifesti della </w:t>
      </w:r>
      <w:proofErr w:type="spellStart"/>
      <w:r w:rsidRPr="00A76384">
        <w:rPr>
          <w:rFonts w:ascii="Garamond" w:hAnsi="Garamond"/>
          <w:sz w:val="24"/>
          <w:szCs w:val="24"/>
        </w:rPr>
        <w:t>Facis</w:t>
      </w:r>
      <w:proofErr w:type="spellEnd"/>
      <w:r w:rsidR="00201249" w:rsidRPr="00A76384">
        <w:rPr>
          <w:rFonts w:ascii="Garamond" w:hAnsi="Garamond"/>
          <w:sz w:val="24"/>
          <w:szCs w:val="24"/>
        </w:rPr>
        <w:t>,</w:t>
      </w:r>
      <w:r w:rsidRPr="00A76384">
        <w:rPr>
          <w:rFonts w:ascii="Garamond" w:hAnsi="Garamond"/>
          <w:sz w:val="24"/>
          <w:szCs w:val="24"/>
        </w:rPr>
        <w:t xml:space="preserve"> al logo senza tempo del </w:t>
      </w:r>
      <w:r w:rsidR="00012BB7" w:rsidRPr="00A76384">
        <w:rPr>
          <w:rFonts w:ascii="Garamond" w:hAnsi="Garamond"/>
          <w:sz w:val="24"/>
          <w:szCs w:val="24"/>
        </w:rPr>
        <w:t xml:space="preserve">vermut </w:t>
      </w:r>
      <w:proofErr w:type="spellStart"/>
      <w:r w:rsidR="00012BB7" w:rsidRPr="00A76384">
        <w:rPr>
          <w:rFonts w:ascii="Garamond" w:hAnsi="Garamond"/>
          <w:sz w:val="24"/>
          <w:szCs w:val="24"/>
        </w:rPr>
        <w:t>Carpano</w:t>
      </w:r>
      <w:proofErr w:type="spellEnd"/>
      <w:r w:rsidR="00012BB7" w:rsidRPr="00A76384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A76384">
        <w:rPr>
          <w:rFonts w:ascii="Garamond" w:hAnsi="Garamond"/>
          <w:b/>
          <w:sz w:val="24"/>
          <w:szCs w:val="24"/>
        </w:rPr>
        <w:t>Punt</w:t>
      </w:r>
      <w:proofErr w:type="spellEnd"/>
      <w:r w:rsidRPr="00A76384">
        <w:rPr>
          <w:rFonts w:ascii="Garamond" w:hAnsi="Garamond"/>
          <w:b/>
          <w:sz w:val="24"/>
          <w:szCs w:val="24"/>
        </w:rPr>
        <w:t xml:space="preserve"> e </w:t>
      </w:r>
      <w:proofErr w:type="spellStart"/>
      <w:r w:rsidRPr="00A76384">
        <w:rPr>
          <w:rFonts w:ascii="Garamond" w:hAnsi="Garamond"/>
          <w:b/>
          <w:sz w:val="24"/>
          <w:szCs w:val="24"/>
        </w:rPr>
        <w:t>Mes</w:t>
      </w:r>
      <w:proofErr w:type="spellEnd"/>
      <w:r w:rsidRPr="00A76384">
        <w:rPr>
          <w:rFonts w:ascii="Garamond" w:hAnsi="Garamond"/>
          <w:sz w:val="24"/>
          <w:szCs w:val="24"/>
        </w:rPr>
        <w:t>, passando per l’</w:t>
      </w:r>
      <w:r w:rsidRPr="00A76384">
        <w:rPr>
          <w:rFonts w:ascii="Garamond" w:hAnsi="Garamond"/>
          <w:b/>
          <w:sz w:val="24"/>
          <w:szCs w:val="24"/>
        </w:rPr>
        <w:t>ippopotamo Pippo</w:t>
      </w:r>
      <w:r w:rsidRPr="00A76384">
        <w:rPr>
          <w:rFonts w:ascii="Garamond" w:hAnsi="Garamond"/>
          <w:sz w:val="24"/>
          <w:szCs w:val="24"/>
        </w:rPr>
        <w:t xml:space="preserve"> protagonista delle r</w:t>
      </w:r>
      <w:r w:rsidR="00201249" w:rsidRPr="00A76384">
        <w:rPr>
          <w:rFonts w:ascii="Garamond" w:hAnsi="Garamond"/>
          <w:sz w:val="24"/>
          <w:szCs w:val="24"/>
        </w:rPr>
        <w:t>é</w:t>
      </w:r>
      <w:r w:rsidRPr="00A76384">
        <w:rPr>
          <w:rFonts w:ascii="Garamond" w:hAnsi="Garamond"/>
          <w:sz w:val="24"/>
          <w:szCs w:val="24"/>
        </w:rPr>
        <w:t xml:space="preserve">clame della </w:t>
      </w:r>
      <w:proofErr w:type="spellStart"/>
      <w:r w:rsidR="00012BB7" w:rsidRPr="00A76384">
        <w:rPr>
          <w:rFonts w:ascii="Garamond" w:hAnsi="Garamond"/>
          <w:sz w:val="24"/>
          <w:szCs w:val="24"/>
        </w:rPr>
        <w:t>Lines</w:t>
      </w:r>
      <w:proofErr w:type="spellEnd"/>
      <w:r w:rsidRPr="00A76384">
        <w:rPr>
          <w:rFonts w:ascii="Garamond" w:hAnsi="Garamond"/>
          <w:sz w:val="24"/>
          <w:szCs w:val="24"/>
        </w:rPr>
        <w:t xml:space="preserve">, fino ai divertenti caroselli </w:t>
      </w:r>
      <w:r w:rsidR="00273144" w:rsidRPr="00A76384">
        <w:rPr>
          <w:rFonts w:ascii="Garamond" w:hAnsi="Garamond"/>
          <w:sz w:val="24"/>
          <w:szCs w:val="24"/>
        </w:rPr>
        <w:t>abitati</w:t>
      </w:r>
      <w:r w:rsidRPr="00A76384">
        <w:rPr>
          <w:rFonts w:ascii="Garamond" w:hAnsi="Garamond"/>
          <w:sz w:val="24"/>
          <w:szCs w:val="24"/>
        </w:rPr>
        <w:t xml:space="preserve"> da </w:t>
      </w:r>
      <w:proofErr w:type="spellStart"/>
      <w:r w:rsidRPr="00A76384">
        <w:rPr>
          <w:rFonts w:ascii="Garamond" w:hAnsi="Garamond"/>
          <w:b/>
          <w:sz w:val="24"/>
          <w:szCs w:val="24"/>
        </w:rPr>
        <w:t>Carmen</w:t>
      </w:r>
      <w:r w:rsidR="00012BB7" w:rsidRPr="00A76384">
        <w:rPr>
          <w:rFonts w:ascii="Garamond" w:hAnsi="Garamond"/>
          <w:b/>
          <w:sz w:val="24"/>
          <w:szCs w:val="24"/>
        </w:rPr>
        <w:t>c</w:t>
      </w:r>
      <w:r w:rsidRPr="00A76384">
        <w:rPr>
          <w:rFonts w:ascii="Garamond" w:hAnsi="Garamond"/>
          <w:b/>
          <w:sz w:val="24"/>
          <w:szCs w:val="24"/>
        </w:rPr>
        <w:t>ita</w:t>
      </w:r>
      <w:proofErr w:type="spellEnd"/>
      <w:r w:rsidRPr="00A76384">
        <w:rPr>
          <w:rFonts w:ascii="Garamond" w:hAnsi="Garamond"/>
          <w:b/>
          <w:sz w:val="24"/>
          <w:szCs w:val="24"/>
        </w:rPr>
        <w:t xml:space="preserve"> e </w:t>
      </w:r>
      <w:proofErr w:type="spellStart"/>
      <w:r w:rsidRPr="00A76384">
        <w:rPr>
          <w:rFonts w:ascii="Garamond" w:hAnsi="Garamond"/>
          <w:b/>
          <w:sz w:val="24"/>
          <w:szCs w:val="24"/>
        </w:rPr>
        <w:t>Caballero</w:t>
      </w:r>
      <w:proofErr w:type="spellEnd"/>
      <w:r w:rsidRPr="00A76384">
        <w:rPr>
          <w:rFonts w:ascii="Garamond" w:hAnsi="Garamond"/>
          <w:sz w:val="24"/>
          <w:szCs w:val="24"/>
        </w:rPr>
        <w:t xml:space="preserve"> per il caffè Paulista di Lavazza o dagli sferici </w:t>
      </w:r>
      <w:r w:rsidR="00273144">
        <w:rPr>
          <w:rFonts w:ascii="Garamond" w:hAnsi="Garamond"/>
          <w:sz w:val="24"/>
          <w:szCs w:val="24"/>
        </w:rPr>
        <w:t>extra terrestri</w:t>
      </w:r>
      <w:r w:rsidRPr="00A76384">
        <w:rPr>
          <w:rFonts w:ascii="Garamond" w:hAnsi="Garamond"/>
          <w:sz w:val="24"/>
          <w:szCs w:val="24"/>
        </w:rPr>
        <w:t xml:space="preserve"> del pianeta </w:t>
      </w:r>
      <w:proofErr w:type="spellStart"/>
      <w:r w:rsidRPr="00A76384">
        <w:rPr>
          <w:rFonts w:ascii="Garamond" w:hAnsi="Garamond"/>
          <w:b/>
          <w:sz w:val="24"/>
          <w:szCs w:val="24"/>
        </w:rPr>
        <w:t>Papalla</w:t>
      </w:r>
      <w:proofErr w:type="spellEnd"/>
      <w:r w:rsidRPr="00A76384">
        <w:rPr>
          <w:rFonts w:ascii="Garamond" w:hAnsi="Garamond"/>
          <w:sz w:val="24"/>
          <w:szCs w:val="24"/>
        </w:rPr>
        <w:t xml:space="preserve"> per </w:t>
      </w:r>
      <w:proofErr w:type="spellStart"/>
      <w:r w:rsidRPr="00A76384">
        <w:rPr>
          <w:rFonts w:ascii="Garamond" w:hAnsi="Garamond"/>
          <w:sz w:val="24"/>
          <w:szCs w:val="24"/>
        </w:rPr>
        <w:t>Philco</w:t>
      </w:r>
      <w:proofErr w:type="spellEnd"/>
      <w:r w:rsidR="00C56221" w:rsidRPr="00A76384">
        <w:rPr>
          <w:rFonts w:ascii="Garamond" w:hAnsi="Garamond"/>
          <w:sz w:val="24"/>
          <w:szCs w:val="24"/>
        </w:rPr>
        <w:t xml:space="preserve">, la mostra è un’immersione nel nostro </w:t>
      </w:r>
      <w:r w:rsidR="00C56221" w:rsidRPr="00A76384">
        <w:rPr>
          <w:rFonts w:ascii="Garamond" w:hAnsi="Garamond"/>
          <w:b/>
          <w:sz w:val="24"/>
          <w:szCs w:val="24"/>
        </w:rPr>
        <w:t>paesaggio culturale</w:t>
      </w:r>
      <w:r w:rsidR="00C56221" w:rsidRPr="00A76384">
        <w:rPr>
          <w:rFonts w:ascii="Garamond" w:hAnsi="Garamond"/>
          <w:sz w:val="24"/>
          <w:szCs w:val="24"/>
        </w:rPr>
        <w:t xml:space="preserve">. </w:t>
      </w:r>
      <w:r w:rsidR="00201249" w:rsidRPr="00A76384">
        <w:rPr>
          <w:rFonts w:ascii="Garamond" w:hAnsi="Garamond"/>
          <w:sz w:val="24"/>
          <w:szCs w:val="24"/>
        </w:rPr>
        <w:t>E ancora: elefanti Pirelli, rinoceronti Esso, caroselli in bianco e nero e pubblicità più recenti.</w:t>
      </w:r>
      <w:r w:rsidR="00F50E68" w:rsidRPr="00A76384">
        <w:rPr>
          <w:rFonts w:ascii="Garamond" w:hAnsi="Garamond"/>
          <w:sz w:val="24"/>
          <w:szCs w:val="24"/>
        </w:rPr>
        <w:t xml:space="preserve"> In questi </w:t>
      </w:r>
      <w:r w:rsidR="00012BB7" w:rsidRPr="00A76384">
        <w:rPr>
          <w:rFonts w:ascii="Garamond" w:hAnsi="Garamond"/>
          <w:b/>
          <w:sz w:val="24"/>
          <w:szCs w:val="24"/>
        </w:rPr>
        <w:t>mondi surreali</w:t>
      </w:r>
      <w:r w:rsidR="00F50E68" w:rsidRPr="00A76384">
        <w:rPr>
          <w:rFonts w:ascii="Garamond" w:hAnsi="Garamond"/>
          <w:sz w:val="24"/>
          <w:szCs w:val="24"/>
        </w:rPr>
        <w:t xml:space="preserve">, così come negli altri materiali presenti in mostra, </w:t>
      </w:r>
      <w:r w:rsidR="00C56221" w:rsidRPr="00A76384">
        <w:rPr>
          <w:rFonts w:ascii="Garamond" w:hAnsi="Garamond"/>
          <w:sz w:val="24"/>
          <w:szCs w:val="24"/>
        </w:rPr>
        <w:t xml:space="preserve">sono immediatamente </w:t>
      </w:r>
      <w:r w:rsidR="00F50E68" w:rsidRPr="00A76384">
        <w:rPr>
          <w:rFonts w:ascii="Garamond" w:hAnsi="Garamond"/>
          <w:sz w:val="24"/>
          <w:szCs w:val="24"/>
        </w:rPr>
        <w:t>ravvisa</w:t>
      </w:r>
      <w:r w:rsidR="00C56221" w:rsidRPr="00A76384">
        <w:rPr>
          <w:rFonts w:ascii="Garamond" w:hAnsi="Garamond"/>
          <w:sz w:val="24"/>
          <w:szCs w:val="24"/>
        </w:rPr>
        <w:t>bili</w:t>
      </w:r>
      <w:r w:rsidR="00F50E68" w:rsidRPr="00A76384">
        <w:rPr>
          <w:rFonts w:ascii="Garamond" w:hAnsi="Garamond"/>
          <w:sz w:val="24"/>
          <w:szCs w:val="24"/>
        </w:rPr>
        <w:t xml:space="preserve"> i tratti distintivi della comunicazione e dell’arte contemporanea degli ultimi decenni.</w:t>
      </w:r>
    </w:p>
    <w:p w:rsidR="00B91092" w:rsidRPr="00A76384" w:rsidRDefault="00B91092" w:rsidP="008A5677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C97FBB" w:rsidRPr="00A76384" w:rsidRDefault="00314876" w:rsidP="00455DF8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t xml:space="preserve">La mostra, che si conclude con un video dal sapore quasi profetico sulla comunicazione e </w:t>
      </w:r>
      <w:r w:rsidR="006A440E" w:rsidRPr="00A76384">
        <w:rPr>
          <w:rFonts w:ascii="Garamond" w:hAnsi="Garamond"/>
          <w:sz w:val="24"/>
          <w:szCs w:val="24"/>
        </w:rPr>
        <w:t xml:space="preserve">sull’uso delle </w:t>
      </w:r>
      <w:r w:rsidRPr="00A76384">
        <w:rPr>
          <w:rFonts w:ascii="Garamond" w:hAnsi="Garamond"/>
          <w:sz w:val="24"/>
          <w:szCs w:val="24"/>
        </w:rPr>
        <w:t>immagin</w:t>
      </w:r>
      <w:r w:rsidR="006A440E" w:rsidRPr="00A76384">
        <w:rPr>
          <w:rFonts w:ascii="Garamond" w:hAnsi="Garamond"/>
          <w:sz w:val="24"/>
          <w:szCs w:val="24"/>
        </w:rPr>
        <w:t>i</w:t>
      </w:r>
      <w:r w:rsidRPr="00A76384">
        <w:rPr>
          <w:rFonts w:ascii="Garamond" w:hAnsi="Garamond"/>
          <w:sz w:val="24"/>
          <w:szCs w:val="24"/>
        </w:rPr>
        <w:t xml:space="preserve"> nel futuro, presenta</w:t>
      </w:r>
      <w:r w:rsidRPr="00A76384">
        <w:rPr>
          <w:rFonts w:ascii="Garamond" w:hAnsi="Garamond"/>
          <w:b/>
          <w:sz w:val="24"/>
          <w:szCs w:val="24"/>
        </w:rPr>
        <w:t xml:space="preserve"> circa 150 opere tra sculture</w:t>
      </w:r>
      <w:r w:rsidRPr="00A76384">
        <w:rPr>
          <w:rFonts w:ascii="Garamond" w:hAnsi="Garamond"/>
          <w:sz w:val="24"/>
          <w:szCs w:val="24"/>
        </w:rPr>
        <w:t>,</w:t>
      </w:r>
      <w:r w:rsidRPr="00A76384">
        <w:rPr>
          <w:rFonts w:ascii="Garamond" w:hAnsi="Garamond"/>
          <w:b/>
          <w:sz w:val="24"/>
          <w:szCs w:val="24"/>
        </w:rPr>
        <w:t xml:space="preserve"> manifesti</w:t>
      </w:r>
      <w:r w:rsidRPr="00A76384">
        <w:rPr>
          <w:rFonts w:ascii="Garamond" w:hAnsi="Garamond"/>
          <w:sz w:val="24"/>
          <w:szCs w:val="24"/>
        </w:rPr>
        <w:t>,</w:t>
      </w:r>
      <w:r w:rsidRPr="00A76384">
        <w:rPr>
          <w:rFonts w:ascii="Garamond" w:hAnsi="Garamond"/>
          <w:b/>
          <w:sz w:val="24"/>
          <w:szCs w:val="24"/>
        </w:rPr>
        <w:t xml:space="preserve"> video</w:t>
      </w:r>
      <w:r w:rsidRPr="00A76384">
        <w:rPr>
          <w:rFonts w:ascii="Garamond" w:hAnsi="Garamond"/>
          <w:sz w:val="24"/>
          <w:szCs w:val="24"/>
        </w:rPr>
        <w:t>,</w:t>
      </w:r>
      <w:r w:rsidRPr="00A76384">
        <w:rPr>
          <w:rFonts w:ascii="Garamond" w:hAnsi="Garamond"/>
          <w:b/>
          <w:sz w:val="24"/>
          <w:szCs w:val="24"/>
        </w:rPr>
        <w:t xml:space="preserve"> pubblicità</w:t>
      </w:r>
      <w:r w:rsidRPr="00A76384">
        <w:rPr>
          <w:rFonts w:ascii="Garamond" w:hAnsi="Garamond"/>
          <w:sz w:val="24"/>
          <w:szCs w:val="24"/>
        </w:rPr>
        <w:t>,</w:t>
      </w:r>
      <w:r w:rsidRPr="00A76384">
        <w:rPr>
          <w:rFonts w:ascii="Garamond" w:hAnsi="Garamond"/>
          <w:b/>
          <w:sz w:val="24"/>
          <w:szCs w:val="24"/>
        </w:rPr>
        <w:t xml:space="preserve"> </w:t>
      </w:r>
      <w:r w:rsidR="00D64928" w:rsidRPr="00A76384">
        <w:rPr>
          <w:rFonts w:ascii="Garamond" w:hAnsi="Garamond"/>
          <w:b/>
          <w:sz w:val="24"/>
          <w:szCs w:val="24"/>
        </w:rPr>
        <w:t>spot televisivi</w:t>
      </w:r>
      <w:r w:rsidR="00D64928" w:rsidRPr="00A76384">
        <w:rPr>
          <w:rFonts w:ascii="Garamond" w:hAnsi="Garamond"/>
          <w:sz w:val="24"/>
          <w:szCs w:val="24"/>
        </w:rPr>
        <w:t>,</w:t>
      </w:r>
      <w:r w:rsidR="00D64928" w:rsidRPr="00A76384">
        <w:rPr>
          <w:rFonts w:ascii="Garamond" w:hAnsi="Garamond"/>
          <w:b/>
          <w:sz w:val="24"/>
          <w:szCs w:val="24"/>
        </w:rPr>
        <w:t xml:space="preserve"> bozzetti</w:t>
      </w:r>
      <w:r w:rsidR="00D64928" w:rsidRPr="00A76384">
        <w:rPr>
          <w:rFonts w:ascii="Garamond" w:hAnsi="Garamond"/>
          <w:sz w:val="24"/>
          <w:szCs w:val="24"/>
        </w:rPr>
        <w:t>,</w:t>
      </w:r>
      <w:r w:rsidR="00D64928" w:rsidRPr="00A76384">
        <w:rPr>
          <w:rFonts w:ascii="Garamond" w:hAnsi="Garamond"/>
          <w:b/>
          <w:sz w:val="24"/>
          <w:szCs w:val="24"/>
        </w:rPr>
        <w:t xml:space="preserve"> </w:t>
      </w:r>
      <w:r w:rsidRPr="00A76384">
        <w:rPr>
          <w:rFonts w:ascii="Garamond" w:hAnsi="Garamond"/>
          <w:b/>
          <w:sz w:val="24"/>
          <w:szCs w:val="24"/>
        </w:rPr>
        <w:t>quadri e installazioni</w:t>
      </w:r>
      <w:r w:rsidRPr="00A76384">
        <w:rPr>
          <w:rFonts w:ascii="Garamond" w:hAnsi="Garamond"/>
          <w:sz w:val="24"/>
          <w:szCs w:val="24"/>
        </w:rPr>
        <w:t xml:space="preserve">. </w:t>
      </w:r>
      <w:r w:rsidR="006152DB" w:rsidRPr="00A76384">
        <w:rPr>
          <w:rFonts w:ascii="Garamond" w:hAnsi="Garamond"/>
          <w:sz w:val="24"/>
          <w:szCs w:val="24"/>
        </w:rPr>
        <w:t xml:space="preserve">La maggior parte delle opere proviene dalla collezione personale di Gemma De Angelis Testa. Completano l’esposizione opere provenienti dalla collezione dell’Agenzia Testa. </w:t>
      </w:r>
    </w:p>
    <w:p w:rsidR="00C97FBB" w:rsidRPr="00A76384" w:rsidRDefault="009351A1" w:rsidP="00455DF8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t xml:space="preserve">Il </w:t>
      </w:r>
      <w:r w:rsidR="00314876" w:rsidRPr="00A76384">
        <w:rPr>
          <w:rFonts w:ascii="Garamond" w:hAnsi="Garamond"/>
          <w:sz w:val="24"/>
          <w:szCs w:val="24"/>
        </w:rPr>
        <w:t xml:space="preserve">catalogo, edito da </w:t>
      </w:r>
      <w:r w:rsidR="00314876" w:rsidRPr="00A76384">
        <w:rPr>
          <w:rFonts w:ascii="Garamond" w:hAnsi="Garamond"/>
          <w:b/>
          <w:sz w:val="24"/>
          <w:szCs w:val="24"/>
        </w:rPr>
        <w:t>Electa</w:t>
      </w:r>
      <w:r w:rsidR="00314876" w:rsidRPr="00A76384">
        <w:rPr>
          <w:rFonts w:ascii="Garamond" w:hAnsi="Garamond"/>
          <w:sz w:val="24"/>
          <w:szCs w:val="24"/>
        </w:rPr>
        <w:t xml:space="preserve">, contiene saggi di </w:t>
      </w:r>
      <w:r w:rsidR="00314876" w:rsidRPr="00A76384">
        <w:rPr>
          <w:rFonts w:ascii="Garamond" w:hAnsi="Garamond"/>
          <w:b/>
          <w:sz w:val="24"/>
          <w:szCs w:val="24"/>
        </w:rPr>
        <w:t xml:space="preserve">Gianfranco Maraniello </w:t>
      </w:r>
      <w:r w:rsidR="00314876" w:rsidRPr="00A76384">
        <w:rPr>
          <w:rFonts w:ascii="Garamond" w:hAnsi="Garamond"/>
          <w:sz w:val="24"/>
          <w:szCs w:val="24"/>
        </w:rPr>
        <w:t>e</w:t>
      </w:r>
      <w:r w:rsidR="00314876" w:rsidRPr="00A76384">
        <w:rPr>
          <w:rFonts w:ascii="Garamond" w:hAnsi="Garamond"/>
          <w:b/>
          <w:sz w:val="24"/>
          <w:szCs w:val="24"/>
        </w:rPr>
        <w:t xml:space="preserve"> Stefano Bartezzaghi</w:t>
      </w:r>
      <w:r w:rsidR="00314876" w:rsidRPr="00A76384">
        <w:rPr>
          <w:rFonts w:ascii="Garamond" w:hAnsi="Garamond"/>
          <w:sz w:val="24"/>
          <w:szCs w:val="24"/>
        </w:rPr>
        <w:t xml:space="preserve">, oltre a un’intervista a </w:t>
      </w:r>
      <w:r w:rsidR="00314876" w:rsidRPr="00A76384">
        <w:rPr>
          <w:rFonts w:ascii="Garamond" w:hAnsi="Garamond"/>
          <w:b/>
          <w:sz w:val="24"/>
          <w:szCs w:val="24"/>
        </w:rPr>
        <w:t xml:space="preserve">Gemma </w:t>
      </w:r>
      <w:r w:rsidR="004133AE" w:rsidRPr="00A76384">
        <w:rPr>
          <w:rFonts w:ascii="Garamond" w:hAnsi="Garamond"/>
          <w:b/>
          <w:sz w:val="24"/>
          <w:szCs w:val="24"/>
        </w:rPr>
        <w:t xml:space="preserve">De Angelis </w:t>
      </w:r>
      <w:r w:rsidR="00314876" w:rsidRPr="00A76384">
        <w:rPr>
          <w:rFonts w:ascii="Garamond" w:hAnsi="Garamond"/>
          <w:b/>
          <w:sz w:val="24"/>
          <w:szCs w:val="24"/>
        </w:rPr>
        <w:t>Testa</w:t>
      </w:r>
      <w:r w:rsidR="00314876" w:rsidRPr="00A76384">
        <w:rPr>
          <w:rFonts w:ascii="Garamond" w:hAnsi="Garamond"/>
          <w:sz w:val="24"/>
          <w:szCs w:val="24"/>
        </w:rPr>
        <w:t>.</w:t>
      </w:r>
    </w:p>
    <w:p w:rsidR="00C97FBB" w:rsidRPr="00A76384" w:rsidRDefault="00C97FBB" w:rsidP="00455DF8">
      <w:pPr>
        <w:pStyle w:val="Standard"/>
        <w:spacing w:after="0" w:line="240" w:lineRule="auto"/>
        <w:rPr>
          <w:rFonts w:ascii="Trebuchet MS" w:hAnsi="Trebuchet MS"/>
          <w:b/>
          <w:sz w:val="26"/>
          <w:szCs w:val="26"/>
        </w:rPr>
      </w:pPr>
    </w:p>
    <w:p w:rsidR="004133AE" w:rsidRDefault="004133AE" w:rsidP="00455DF8">
      <w:pPr>
        <w:pStyle w:val="Standard"/>
        <w:spacing w:after="0" w:line="240" w:lineRule="auto"/>
        <w:rPr>
          <w:rFonts w:ascii="Trebuchet MS" w:hAnsi="Trebuchet MS"/>
          <w:b/>
          <w:sz w:val="26"/>
          <w:szCs w:val="26"/>
        </w:rPr>
      </w:pPr>
    </w:p>
    <w:p w:rsidR="00A76384" w:rsidRPr="00A76384" w:rsidRDefault="00A76384" w:rsidP="00455DF8">
      <w:pPr>
        <w:pStyle w:val="Standard"/>
        <w:spacing w:after="0" w:line="240" w:lineRule="auto"/>
        <w:rPr>
          <w:rFonts w:ascii="Trebuchet MS" w:hAnsi="Trebuchet MS"/>
          <w:b/>
          <w:sz w:val="26"/>
          <w:szCs w:val="26"/>
        </w:rPr>
      </w:pPr>
    </w:p>
    <w:p w:rsidR="0053327E" w:rsidRPr="00A76384" w:rsidRDefault="0048509E" w:rsidP="00455DF8">
      <w:pPr>
        <w:pStyle w:val="Standard"/>
        <w:spacing w:after="0" w:line="240" w:lineRule="auto"/>
        <w:rPr>
          <w:rFonts w:ascii="Trebuchet MS" w:hAnsi="Trebuchet MS"/>
          <w:b/>
          <w:sz w:val="26"/>
          <w:szCs w:val="26"/>
        </w:rPr>
      </w:pPr>
      <w:r w:rsidRPr="00A76384">
        <w:rPr>
          <w:rFonts w:ascii="Trebuchet MS" w:hAnsi="Trebuchet MS"/>
          <w:b/>
          <w:sz w:val="26"/>
          <w:szCs w:val="26"/>
        </w:rPr>
        <w:t>Armando Testa a</w:t>
      </w:r>
      <w:r w:rsidR="00814637" w:rsidRPr="00A76384">
        <w:rPr>
          <w:rFonts w:ascii="Trebuchet MS" w:hAnsi="Trebuchet MS"/>
          <w:b/>
          <w:sz w:val="26"/>
          <w:szCs w:val="26"/>
        </w:rPr>
        <w:t xml:space="preserve"> Rovereto</w:t>
      </w:r>
    </w:p>
    <w:p w:rsidR="004A478E" w:rsidRPr="00A76384" w:rsidRDefault="00814637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t>Co</w:t>
      </w:r>
      <w:r w:rsidR="00E6255B" w:rsidRPr="00A76384">
        <w:rPr>
          <w:rFonts w:ascii="Garamond" w:hAnsi="Garamond"/>
          <w:sz w:val="24"/>
          <w:szCs w:val="24"/>
        </w:rPr>
        <w:t xml:space="preserve">n l’obiettivo di consolidare la propria identità, </w:t>
      </w:r>
      <w:r w:rsidRPr="00A76384">
        <w:rPr>
          <w:rFonts w:ascii="Garamond" w:hAnsi="Garamond"/>
          <w:sz w:val="24"/>
          <w:szCs w:val="24"/>
        </w:rPr>
        <w:t xml:space="preserve">da due anni il Mart </w:t>
      </w:r>
      <w:r w:rsidR="00E6255B" w:rsidRPr="00A76384">
        <w:rPr>
          <w:rFonts w:ascii="Garamond" w:hAnsi="Garamond"/>
          <w:sz w:val="24"/>
          <w:szCs w:val="24"/>
        </w:rPr>
        <w:t xml:space="preserve">ha </w:t>
      </w:r>
      <w:r w:rsidRPr="00A76384">
        <w:rPr>
          <w:rFonts w:ascii="Garamond" w:hAnsi="Garamond"/>
          <w:sz w:val="24"/>
          <w:szCs w:val="24"/>
        </w:rPr>
        <w:t>ricollocato</w:t>
      </w:r>
      <w:r w:rsidR="00E6255B" w:rsidRPr="00A76384">
        <w:rPr>
          <w:rFonts w:ascii="Garamond" w:hAnsi="Garamond"/>
          <w:sz w:val="24"/>
          <w:szCs w:val="24"/>
        </w:rPr>
        <w:t xml:space="preserve"> al centro della programmazione il proprio </w:t>
      </w:r>
      <w:r w:rsidR="00E6255B" w:rsidRPr="00A76384">
        <w:rPr>
          <w:rFonts w:ascii="Garamond" w:hAnsi="Garamond"/>
          <w:b/>
          <w:sz w:val="24"/>
          <w:szCs w:val="24"/>
        </w:rPr>
        <w:t>patrimonio</w:t>
      </w:r>
      <w:r w:rsidR="00E6255B" w:rsidRPr="00A76384">
        <w:rPr>
          <w:rFonts w:ascii="Garamond" w:hAnsi="Garamond"/>
          <w:sz w:val="24"/>
          <w:szCs w:val="24"/>
        </w:rPr>
        <w:t>, costituit</w:t>
      </w:r>
      <w:r w:rsidRPr="00A76384">
        <w:rPr>
          <w:rFonts w:ascii="Garamond" w:hAnsi="Garamond"/>
          <w:sz w:val="24"/>
          <w:szCs w:val="24"/>
        </w:rPr>
        <w:t>o</w:t>
      </w:r>
      <w:r w:rsidR="00E6255B" w:rsidRPr="00A76384">
        <w:rPr>
          <w:rFonts w:ascii="Garamond" w:hAnsi="Garamond"/>
          <w:sz w:val="24"/>
          <w:szCs w:val="24"/>
        </w:rPr>
        <w:t xml:space="preserve"> dalle </w:t>
      </w:r>
      <w:r w:rsidR="004753ED" w:rsidRPr="00A76384">
        <w:rPr>
          <w:rFonts w:ascii="Garamond" w:hAnsi="Garamond"/>
          <w:sz w:val="24"/>
          <w:szCs w:val="24"/>
        </w:rPr>
        <w:t>importanti</w:t>
      </w:r>
      <w:r w:rsidR="00E6255B" w:rsidRPr="00A76384">
        <w:rPr>
          <w:rFonts w:ascii="Garamond" w:hAnsi="Garamond"/>
          <w:sz w:val="24"/>
          <w:szCs w:val="24"/>
        </w:rPr>
        <w:t xml:space="preserve"> Collezioni, dall’iconica architettura e dal territorio non metropolitano nel quale il </w:t>
      </w:r>
      <w:r w:rsidR="004A478E" w:rsidRPr="00A76384">
        <w:rPr>
          <w:rFonts w:ascii="Garamond" w:hAnsi="Garamond"/>
          <w:sz w:val="24"/>
          <w:szCs w:val="24"/>
        </w:rPr>
        <w:t>museo</w:t>
      </w:r>
      <w:r w:rsidR="00E6255B" w:rsidRPr="00A76384">
        <w:rPr>
          <w:rFonts w:ascii="Garamond" w:hAnsi="Garamond"/>
          <w:sz w:val="24"/>
          <w:szCs w:val="24"/>
        </w:rPr>
        <w:t xml:space="preserve"> si inscrive. </w:t>
      </w:r>
    </w:p>
    <w:p w:rsidR="00D95980" w:rsidRPr="00A76384" w:rsidRDefault="00C97FBB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t xml:space="preserve">Con queste premesse il Mart </w:t>
      </w:r>
      <w:r w:rsidR="00E6255B" w:rsidRPr="00A76384">
        <w:rPr>
          <w:rFonts w:ascii="Garamond" w:hAnsi="Garamond"/>
          <w:sz w:val="24"/>
          <w:szCs w:val="24"/>
        </w:rPr>
        <w:t>dedica una grande mostra a</w:t>
      </w:r>
      <w:r w:rsidR="00814637" w:rsidRPr="00A76384">
        <w:rPr>
          <w:rFonts w:ascii="Garamond" w:hAnsi="Garamond"/>
          <w:sz w:val="24"/>
          <w:szCs w:val="24"/>
        </w:rPr>
        <w:t>d</w:t>
      </w:r>
      <w:r w:rsidR="00E6255B" w:rsidRPr="00A76384">
        <w:rPr>
          <w:rFonts w:ascii="Garamond" w:hAnsi="Garamond"/>
          <w:sz w:val="24"/>
          <w:szCs w:val="24"/>
        </w:rPr>
        <w:t xml:space="preserve"> Armando Testa, erede e nuovo interprete di tradizioni artistiche rappres</w:t>
      </w:r>
      <w:r w:rsidR="005E789D" w:rsidRPr="00A76384">
        <w:rPr>
          <w:rFonts w:ascii="Garamond" w:hAnsi="Garamond"/>
          <w:sz w:val="24"/>
          <w:szCs w:val="24"/>
        </w:rPr>
        <w:t xml:space="preserve">entate nelle Collezioni museali. </w:t>
      </w:r>
    </w:p>
    <w:p w:rsidR="00F93C10" w:rsidRPr="00A76384" w:rsidRDefault="00F93C10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t xml:space="preserve">Come recentemente già accaduto, anche la mostra </w:t>
      </w:r>
      <w:r w:rsidR="00630534" w:rsidRPr="00A76384">
        <w:rPr>
          <w:rFonts w:ascii="Garamond" w:hAnsi="Garamond"/>
          <w:sz w:val="24"/>
          <w:szCs w:val="24"/>
        </w:rPr>
        <w:t>su</w:t>
      </w:r>
      <w:r w:rsidRPr="00A76384">
        <w:rPr>
          <w:rFonts w:ascii="Garamond" w:hAnsi="Garamond"/>
          <w:sz w:val="24"/>
          <w:szCs w:val="24"/>
        </w:rPr>
        <w:t xml:space="preserve"> Testa è l’occasione per il museo di ripensarsi. Alcune sale della permanente sono state riallestite per favorire un dialogo più serrato con la mostra temporanea, basato in questo</w:t>
      </w:r>
      <w:r w:rsidR="00630534" w:rsidRPr="00A76384">
        <w:rPr>
          <w:rFonts w:ascii="Garamond" w:hAnsi="Garamond"/>
          <w:sz w:val="24"/>
          <w:szCs w:val="24"/>
        </w:rPr>
        <w:t xml:space="preserve"> caso su materiali pubblicitari e</w:t>
      </w:r>
      <w:r w:rsidR="00C62CD3" w:rsidRPr="00A76384">
        <w:rPr>
          <w:rFonts w:ascii="Garamond" w:hAnsi="Garamond"/>
          <w:sz w:val="24"/>
          <w:szCs w:val="24"/>
        </w:rPr>
        <w:t xml:space="preserve"> grafiche </w:t>
      </w:r>
      <w:r w:rsidRPr="00A76384">
        <w:rPr>
          <w:rFonts w:ascii="Garamond" w:hAnsi="Garamond"/>
          <w:sz w:val="24"/>
          <w:szCs w:val="24"/>
        </w:rPr>
        <w:t xml:space="preserve">di inizio </w:t>
      </w:r>
      <w:r w:rsidR="00012BB7" w:rsidRPr="00A76384">
        <w:rPr>
          <w:rFonts w:ascii="Garamond" w:hAnsi="Garamond"/>
          <w:sz w:val="24"/>
          <w:szCs w:val="24"/>
        </w:rPr>
        <w:t>’900</w:t>
      </w:r>
      <w:r w:rsidRPr="00A76384">
        <w:rPr>
          <w:rFonts w:ascii="Garamond" w:hAnsi="Garamond"/>
          <w:sz w:val="24"/>
          <w:szCs w:val="24"/>
        </w:rPr>
        <w:t xml:space="preserve">. </w:t>
      </w:r>
    </w:p>
    <w:p w:rsidR="00901889" w:rsidRDefault="004753ED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t xml:space="preserve">Nel centenario della nascita, </w:t>
      </w:r>
      <w:r w:rsidR="00F93C10" w:rsidRPr="00A76384">
        <w:rPr>
          <w:rFonts w:ascii="Garamond" w:hAnsi="Garamond"/>
          <w:sz w:val="24"/>
          <w:szCs w:val="24"/>
        </w:rPr>
        <w:t xml:space="preserve">la mostra </w:t>
      </w:r>
      <w:r w:rsidRPr="00A76384">
        <w:rPr>
          <w:rFonts w:ascii="Garamond" w:hAnsi="Garamond"/>
          <w:i/>
          <w:sz w:val="24"/>
          <w:szCs w:val="24"/>
        </w:rPr>
        <w:t>Tutti gli “</w:t>
      </w:r>
      <w:proofErr w:type="spellStart"/>
      <w:r w:rsidRPr="00A76384">
        <w:rPr>
          <w:rFonts w:ascii="Garamond" w:hAnsi="Garamond"/>
          <w:i/>
          <w:sz w:val="24"/>
          <w:szCs w:val="24"/>
        </w:rPr>
        <w:t>ismi</w:t>
      </w:r>
      <w:proofErr w:type="spellEnd"/>
      <w:r w:rsidRPr="00A76384">
        <w:rPr>
          <w:rFonts w:ascii="Garamond" w:hAnsi="Garamond"/>
          <w:i/>
          <w:sz w:val="24"/>
          <w:szCs w:val="24"/>
        </w:rPr>
        <w:t>” di Armando Testa</w:t>
      </w:r>
      <w:r w:rsidRPr="00A76384">
        <w:rPr>
          <w:rFonts w:ascii="Garamond" w:hAnsi="Garamond"/>
          <w:sz w:val="24"/>
          <w:szCs w:val="24"/>
        </w:rPr>
        <w:t>,</w:t>
      </w:r>
      <w:r w:rsidRPr="00A76384">
        <w:rPr>
          <w:rFonts w:ascii="Garamond" w:hAnsi="Garamond"/>
          <w:i/>
          <w:sz w:val="24"/>
          <w:szCs w:val="24"/>
        </w:rPr>
        <w:t xml:space="preserve"> </w:t>
      </w:r>
      <w:r w:rsidRPr="00A76384">
        <w:rPr>
          <w:rFonts w:ascii="Garamond" w:hAnsi="Garamond"/>
          <w:sz w:val="24"/>
          <w:szCs w:val="24"/>
        </w:rPr>
        <w:t xml:space="preserve">testimonia la centralità della tradizione artistica del </w:t>
      </w:r>
      <w:r w:rsidR="00F93C10" w:rsidRPr="00A76384">
        <w:rPr>
          <w:rFonts w:ascii="Garamond" w:hAnsi="Garamond"/>
          <w:sz w:val="24"/>
          <w:szCs w:val="24"/>
        </w:rPr>
        <w:t>XX secolo</w:t>
      </w:r>
      <w:r w:rsidRPr="00A76384">
        <w:rPr>
          <w:rFonts w:ascii="Garamond" w:hAnsi="Garamond"/>
          <w:sz w:val="24"/>
          <w:szCs w:val="24"/>
        </w:rPr>
        <w:t xml:space="preserve"> anche nelle elaborazioni delle forme culturali di massa</w:t>
      </w:r>
      <w:r w:rsidR="009E494B" w:rsidRPr="00A76384">
        <w:rPr>
          <w:rFonts w:ascii="Garamond" w:hAnsi="Garamond"/>
          <w:sz w:val="24"/>
          <w:szCs w:val="24"/>
        </w:rPr>
        <w:t xml:space="preserve"> e nelle esperienze estetiche largamente diffuse. </w:t>
      </w:r>
    </w:p>
    <w:p w:rsidR="009E494B" w:rsidRDefault="009E494B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A76384">
        <w:rPr>
          <w:rFonts w:ascii="Garamond" w:hAnsi="Garamond"/>
          <w:sz w:val="24"/>
          <w:szCs w:val="24"/>
        </w:rPr>
        <w:t xml:space="preserve">Del resto, </w:t>
      </w:r>
      <w:r w:rsidR="00D95980" w:rsidRPr="00A76384">
        <w:rPr>
          <w:rFonts w:ascii="Garamond" w:hAnsi="Garamond"/>
          <w:sz w:val="24"/>
          <w:szCs w:val="24"/>
        </w:rPr>
        <w:t xml:space="preserve">nel manifesto </w:t>
      </w:r>
      <w:r w:rsidR="00D95980" w:rsidRPr="00A76384">
        <w:rPr>
          <w:rFonts w:ascii="Garamond" w:hAnsi="Garamond"/>
          <w:i/>
          <w:sz w:val="24"/>
          <w:szCs w:val="24"/>
        </w:rPr>
        <w:t xml:space="preserve">Il Futurismo e l’Arte pubblicitaria </w:t>
      </w:r>
      <w:r w:rsidR="00D95980" w:rsidRPr="00A76384">
        <w:rPr>
          <w:rFonts w:ascii="Garamond" w:hAnsi="Garamond"/>
          <w:sz w:val="24"/>
          <w:szCs w:val="24"/>
        </w:rPr>
        <w:t xml:space="preserve">del 1931, </w:t>
      </w:r>
      <w:r w:rsidRPr="00A76384">
        <w:rPr>
          <w:rFonts w:ascii="Garamond" w:hAnsi="Garamond"/>
          <w:sz w:val="24"/>
          <w:szCs w:val="24"/>
        </w:rPr>
        <w:t>lo stesso Fortunato Depero</w:t>
      </w:r>
      <w:r w:rsidR="00D95980" w:rsidRPr="00A76384">
        <w:rPr>
          <w:rFonts w:ascii="Garamond" w:hAnsi="Garamond"/>
          <w:sz w:val="24"/>
          <w:szCs w:val="24"/>
        </w:rPr>
        <w:t xml:space="preserve"> </w:t>
      </w:r>
      <w:r w:rsidRPr="00A76384">
        <w:rPr>
          <w:rFonts w:ascii="Garamond" w:hAnsi="Garamond"/>
          <w:sz w:val="24"/>
          <w:szCs w:val="24"/>
        </w:rPr>
        <w:t>preconizzava</w:t>
      </w:r>
      <w:r w:rsidR="00627A6C" w:rsidRPr="00A76384">
        <w:rPr>
          <w:rFonts w:ascii="Garamond" w:hAnsi="Garamond"/>
          <w:sz w:val="24"/>
          <w:szCs w:val="24"/>
        </w:rPr>
        <w:t>:</w:t>
      </w:r>
      <w:r w:rsidRPr="00A76384">
        <w:rPr>
          <w:rFonts w:ascii="Garamond" w:hAnsi="Garamond"/>
          <w:sz w:val="24"/>
          <w:szCs w:val="24"/>
        </w:rPr>
        <w:t xml:space="preserve"> “L’arte dell’avvenire sarà potentemente pubblicitaria”.</w:t>
      </w:r>
    </w:p>
    <w:p w:rsidR="00D95980" w:rsidRDefault="00D95980" w:rsidP="009B4A55">
      <w:pPr>
        <w:pStyle w:val="Standard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C5428E" w:rsidRDefault="00C5428E" w:rsidP="009B4A55">
      <w:pPr>
        <w:pStyle w:val="Standard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E819A9" w:rsidRDefault="00E819A9" w:rsidP="009B4A55">
      <w:pPr>
        <w:pStyle w:val="Standard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A76384" w:rsidRDefault="00A76384" w:rsidP="009B4A55">
      <w:pPr>
        <w:pStyle w:val="Standard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A76384" w:rsidRDefault="00A76384" w:rsidP="009B4A55">
      <w:pPr>
        <w:pStyle w:val="Standard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A76384" w:rsidRDefault="00A76384" w:rsidP="009B4A55">
      <w:pPr>
        <w:pStyle w:val="Standard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A76384" w:rsidRDefault="00A76384" w:rsidP="009B4A55">
      <w:pPr>
        <w:pStyle w:val="Standard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A76384" w:rsidRDefault="00A76384" w:rsidP="009B4A55">
      <w:pPr>
        <w:pStyle w:val="Standard"/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9B4A55" w:rsidRPr="000C2922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9B4A55">
        <w:rPr>
          <w:rFonts w:ascii="Garamond" w:hAnsi="Garamond"/>
          <w:b/>
          <w:sz w:val="24"/>
          <w:szCs w:val="24"/>
        </w:rPr>
        <w:lastRenderedPageBreak/>
        <w:t>MartRovereto</w:t>
      </w:r>
      <w:proofErr w:type="spellEnd"/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9B4A55">
        <w:rPr>
          <w:rFonts w:ascii="Garamond" w:hAnsi="Garamond"/>
          <w:sz w:val="24"/>
          <w:szCs w:val="24"/>
        </w:rPr>
        <w:t xml:space="preserve">Corso </w:t>
      </w:r>
      <w:proofErr w:type="spellStart"/>
      <w:r w:rsidRPr="009B4A55">
        <w:rPr>
          <w:rFonts w:ascii="Garamond" w:hAnsi="Garamond"/>
          <w:sz w:val="24"/>
          <w:szCs w:val="24"/>
        </w:rPr>
        <w:t>Bettini</w:t>
      </w:r>
      <w:proofErr w:type="spellEnd"/>
      <w:r w:rsidRPr="009B4A55">
        <w:rPr>
          <w:rFonts w:ascii="Garamond" w:hAnsi="Garamond"/>
          <w:sz w:val="24"/>
          <w:szCs w:val="24"/>
        </w:rPr>
        <w:t>, 43</w:t>
      </w: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9B4A55">
        <w:rPr>
          <w:rFonts w:ascii="Garamond" w:hAnsi="Garamond"/>
          <w:sz w:val="24"/>
          <w:szCs w:val="24"/>
        </w:rPr>
        <w:t>38068 Rovereto (TN)</w:t>
      </w: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9B4A55">
        <w:rPr>
          <w:rFonts w:ascii="Garamond" w:hAnsi="Garamond"/>
          <w:sz w:val="24"/>
          <w:szCs w:val="24"/>
        </w:rPr>
        <w:t xml:space="preserve">T. 800 397760 </w:t>
      </w: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9B4A55">
        <w:rPr>
          <w:rFonts w:ascii="Garamond" w:hAnsi="Garamond"/>
          <w:sz w:val="24"/>
          <w:szCs w:val="24"/>
        </w:rPr>
        <w:t>T.+39 0464 438887</w:t>
      </w:r>
    </w:p>
    <w:p w:rsidR="009B4A55" w:rsidRPr="009B4A55" w:rsidRDefault="00D55C03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hyperlink r:id="rId8" w:history="1">
        <w:r w:rsidR="009B4A55" w:rsidRPr="00056F35">
          <w:rPr>
            <w:rStyle w:val="Collegamentoipertestuale"/>
            <w:rFonts w:ascii="Garamond" w:hAnsi="Garamond"/>
            <w:sz w:val="24"/>
            <w:szCs w:val="24"/>
          </w:rPr>
          <w:t>info@mart.trento.it</w:t>
        </w:r>
      </w:hyperlink>
      <w:r w:rsidR="009B4A55">
        <w:rPr>
          <w:rFonts w:ascii="Garamond" w:hAnsi="Garamond"/>
          <w:sz w:val="24"/>
          <w:szCs w:val="24"/>
        </w:rPr>
        <w:t xml:space="preserve"> </w:t>
      </w:r>
    </w:p>
    <w:p w:rsidR="009B4A55" w:rsidRDefault="00D55C03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hyperlink r:id="rId9" w:history="1">
        <w:r w:rsidR="009B4A55" w:rsidRPr="00056F35">
          <w:rPr>
            <w:rStyle w:val="Collegamentoipertestuale"/>
            <w:rFonts w:ascii="Garamond" w:hAnsi="Garamond"/>
            <w:sz w:val="24"/>
            <w:szCs w:val="24"/>
          </w:rPr>
          <w:t>www.mart.trento.it</w:t>
        </w:r>
      </w:hyperlink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b/>
          <w:sz w:val="24"/>
          <w:szCs w:val="24"/>
        </w:rPr>
      </w:pPr>
      <w:r w:rsidRPr="009B4A55">
        <w:rPr>
          <w:rFonts w:ascii="Garamond" w:hAnsi="Garamond"/>
          <w:b/>
          <w:sz w:val="24"/>
          <w:szCs w:val="24"/>
        </w:rPr>
        <w:t>Orari</w:t>
      </w: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9B4A55">
        <w:rPr>
          <w:rFonts w:ascii="Garamond" w:hAnsi="Garamond"/>
          <w:sz w:val="24"/>
          <w:szCs w:val="24"/>
        </w:rPr>
        <w:t>mar-dom</w:t>
      </w:r>
      <w:proofErr w:type="spellEnd"/>
      <w:r w:rsidRPr="009B4A55">
        <w:rPr>
          <w:rFonts w:ascii="Garamond" w:hAnsi="Garamond"/>
          <w:sz w:val="24"/>
          <w:szCs w:val="24"/>
        </w:rPr>
        <w:t xml:space="preserve"> 10.00-18.00 </w:t>
      </w: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9B4A55">
        <w:rPr>
          <w:rFonts w:ascii="Garamond" w:hAnsi="Garamond"/>
          <w:sz w:val="24"/>
          <w:szCs w:val="24"/>
        </w:rPr>
        <w:t>ven</w:t>
      </w:r>
      <w:proofErr w:type="spellEnd"/>
      <w:r w:rsidRPr="009B4A55">
        <w:rPr>
          <w:rFonts w:ascii="Garamond" w:hAnsi="Garamond"/>
          <w:sz w:val="24"/>
          <w:szCs w:val="24"/>
        </w:rPr>
        <w:t xml:space="preserve"> 10.00-21.00 </w:t>
      </w: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9B4A55">
        <w:rPr>
          <w:rFonts w:ascii="Garamond" w:hAnsi="Garamond"/>
          <w:sz w:val="24"/>
          <w:szCs w:val="24"/>
        </w:rPr>
        <w:t>lunedì chiuso</w:t>
      </w: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b/>
          <w:sz w:val="24"/>
          <w:szCs w:val="24"/>
        </w:rPr>
      </w:pPr>
      <w:r w:rsidRPr="009B4A55">
        <w:rPr>
          <w:rFonts w:ascii="Garamond" w:hAnsi="Garamond"/>
          <w:b/>
          <w:sz w:val="24"/>
          <w:szCs w:val="24"/>
        </w:rPr>
        <w:t>Tariffe</w:t>
      </w: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9B4A55">
        <w:rPr>
          <w:rFonts w:ascii="Garamond" w:hAnsi="Garamond"/>
          <w:sz w:val="24"/>
          <w:szCs w:val="24"/>
        </w:rPr>
        <w:t xml:space="preserve">Intero 11 Euro </w:t>
      </w: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9B4A55">
        <w:rPr>
          <w:rFonts w:ascii="Garamond" w:hAnsi="Garamond"/>
          <w:sz w:val="24"/>
          <w:szCs w:val="24"/>
        </w:rPr>
        <w:t>Ridotto 7 Euro</w:t>
      </w: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9B4A55">
        <w:rPr>
          <w:rFonts w:ascii="Garamond" w:hAnsi="Garamond"/>
          <w:sz w:val="24"/>
          <w:szCs w:val="24"/>
        </w:rPr>
        <w:t>Gratuito fino ai 14 anni e persone con disabilità</w:t>
      </w: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b/>
          <w:sz w:val="24"/>
          <w:szCs w:val="24"/>
        </w:rPr>
      </w:pPr>
      <w:r w:rsidRPr="009B4A55">
        <w:rPr>
          <w:rFonts w:ascii="Garamond" w:hAnsi="Garamond"/>
          <w:b/>
          <w:sz w:val="24"/>
          <w:szCs w:val="24"/>
        </w:rPr>
        <w:t>Ufficio comunicazione</w:t>
      </w: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9B4A55">
        <w:rPr>
          <w:rFonts w:ascii="Garamond" w:hAnsi="Garamond"/>
          <w:sz w:val="24"/>
          <w:szCs w:val="24"/>
        </w:rPr>
        <w:t>Susanna Sara Mandice</w:t>
      </w:r>
    </w:p>
    <w:p w:rsidR="009B4A55" w:rsidRPr="009B4A55" w:rsidRDefault="00D55C03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hyperlink r:id="rId10" w:history="1">
        <w:r w:rsidR="009B4A55" w:rsidRPr="00056F35">
          <w:rPr>
            <w:rStyle w:val="Collegamentoipertestuale"/>
            <w:rFonts w:ascii="Garamond" w:hAnsi="Garamond"/>
            <w:sz w:val="24"/>
            <w:szCs w:val="24"/>
          </w:rPr>
          <w:t>press@mart.trento.it</w:t>
        </w:r>
      </w:hyperlink>
      <w:r w:rsidR="009B4A55">
        <w:rPr>
          <w:rFonts w:ascii="Garamond" w:hAnsi="Garamond"/>
          <w:sz w:val="24"/>
          <w:szCs w:val="24"/>
        </w:rPr>
        <w:t xml:space="preserve"> </w:t>
      </w: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9B4A55">
        <w:rPr>
          <w:rFonts w:ascii="Garamond" w:hAnsi="Garamond"/>
          <w:sz w:val="24"/>
          <w:szCs w:val="24"/>
        </w:rPr>
        <w:t>T +39 0464 454124</w:t>
      </w: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9B4A55">
        <w:rPr>
          <w:rFonts w:ascii="Garamond" w:hAnsi="Garamond"/>
          <w:sz w:val="24"/>
          <w:szCs w:val="24"/>
        </w:rPr>
        <w:t>T +39 334 6333148</w:t>
      </w: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b/>
          <w:sz w:val="24"/>
          <w:szCs w:val="24"/>
        </w:rPr>
      </w:pPr>
      <w:r w:rsidRPr="009B4A55">
        <w:rPr>
          <w:rFonts w:ascii="Garamond" w:hAnsi="Garamond"/>
          <w:b/>
          <w:sz w:val="24"/>
          <w:szCs w:val="24"/>
        </w:rPr>
        <w:t>Il Mart ringrazia</w:t>
      </w: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9B4A55">
        <w:rPr>
          <w:rFonts w:ascii="Garamond" w:hAnsi="Garamond"/>
          <w:sz w:val="24"/>
          <w:szCs w:val="24"/>
        </w:rPr>
        <w:t>Provincia autonoma di Trento</w:t>
      </w: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9B4A55">
        <w:rPr>
          <w:rFonts w:ascii="Garamond" w:hAnsi="Garamond"/>
          <w:sz w:val="24"/>
          <w:szCs w:val="24"/>
        </w:rPr>
        <w:t>Comune di Trento</w:t>
      </w: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9B4A55">
        <w:rPr>
          <w:rFonts w:ascii="Garamond" w:hAnsi="Garamond"/>
          <w:sz w:val="24"/>
          <w:szCs w:val="24"/>
        </w:rPr>
        <w:t>Comune di Rovereto</w:t>
      </w: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b/>
          <w:sz w:val="24"/>
          <w:szCs w:val="24"/>
        </w:rPr>
      </w:pPr>
      <w:r w:rsidRPr="009B4A55">
        <w:rPr>
          <w:rFonts w:ascii="Garamond" w:hAnsi="Garamond"/>
          <w:b/>
          <w:sz w:val="24"/>
          <w:szCs w:val="24"/>
        </w:rPr>
        <w:t>Il Mart è sostenuto da</w:t>
      </w: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proofErr w:type="spellStart"/>
      <w:r w:rsidRPr="009B4A55">
        <w:rPr>
          <w:rFonts w:ascii="Garamond" w:hAnsi="Garamond"/>
          <w:sz w:val="24"/>
          <w:szCs w:val="24"/>
        </w:rPr>
        <w:t>Altemasi</w:t>
      </w:r>
      <w:proofErr w:type="spellEnd"/>
      <w:r w:rsidRPr="009B4A55">
        <w:rPr>
          <w:rFonts w:ascii="Garamond" w:hAnsi="Garamond"/>
          <w:sz w:val="24"/>
          <w:szCs w:val="24"/>
        </w:rPr>
        <w:t xml:space="preserve"> di </w:t>
      </w:r>
      <w:proofErr w:type="spellStart"/>
      <w:r w:rsidRPr="009B4A55">
        <w:rPr>
          <w:rFonts w:ascii="Garamond" w:hAnsi="Garamond"/>
          <w:sz w:val="24"/>
          <w:szCs w:val="24"/>
        </w:rPr>
        <w:t>Cavit</w:t>
      </w:r>
      <w:proofErr w:type="spellEnd"/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</w:p>
    <w:p w:rsidR="009B4A55" w:rsidRPr="009B4A55" w:rsidRDefault="009B4A55" w:rsidP="009B4A55">
      <w:pPr>
        <w:pStyle w:val="Standard"/>
        <w:spacing w:after="0" w:line="240" w:lineRule="auto"/>
        <w:rPr>
          <w:rFonts w:ascii="Garamond" w:hAnsi="Garamond"/>
          <w:b/>
          <w:sz w:val="24"/>
          <w:szCs w:val="24"/>
        </w:rPr>
      </w:pPr>
      <w:r w:rsidRPr="009B4A55">
        <w:rPr>
          <w:rFonts w:ascii="Garamond" w:hAnsi="Garamond"/>
          <w:b/>
          <w:sz w:val="24"/>
          <w:szCs w:val="24"/>
        </w:rPr>
        <w:t>In collaborazione con</w:t>
      </w:r>
    </w:p>
    <w:p w:rsidR="00E6255B" w:rsidRDefault="009B4A55" w:rsidP="00E6255B">
      <w:pPr>
        <w:pStyle w:val="Standard"/>
        <w:spacing w:after="0" w:line="240" w:lineRule="auto"/>
        <w:rPr>
          <w:rFonts w:ascii="Garamond" w:hAnsi="Garamond"/>
          <w:sz w:val="24"/>
          <w:szCs w:val="24"/>
        </w:rPr>
      </w:pPr>
      <w:r w:rsidRPr="009B4A55">
        <w:rPr>
          <w:rFonts w:ascii="Garamond" w:hAnsi="Garamond"/>
          <w:sz w:val="24"/>
          <w:szCs w:val="24"/>
        </w:rPr>
        <w:t>Trentino Marketing</w:t>
      </w:r>
    </w:p>
    <w:p w:rsidR="00182B7F" w:rsidRPr="0048509E" w:rsidRDefault="00182B7F" w:rsidP="00E6255B">
      <w:pPr>
        <w:pStyle w:val="Standard"/>
        <w:spacing w:after="0" w:line="240" w:lineRule="auto"/>
        <w:rPr>
          <w:rFonts w:ascii="Trebuchet MS" w:hAnsi="Trebuchet MS"/>
          <w:b/>
          <w:sz w:val="26"/>
          <w:szCs w:val="26"/>
        </w:rPr>
      </w:pPr>
    </w:p>
    <w:sectPr w:rsidR="00182B7F" w:rsidRPr="0048509E" w:rsidSect="007C21C3">
      <w:headerReference w:type="default" r:id="rId11"/>
      <w:pgSz w:w="11906" w:h="16838"/>
      <w:pgMar w:top="1135" w:right="1134" w:bottom="1134" w:left="2410" w:header="708" w:footer="12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77" w:rsidRDefault="00FB0177">
      <w:r>
        <w:separator/>
      </w:r>
    </w:p>
  </w:endnote>
  <w:endnote w:type="continuationSeparator" w:id="0">
    <w:p w:rsidR="00FB0177" w:rsidRDefault="00FB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77" w:rsidRDefault="00FB0177">
      <w:r>
        <w:separator/>
      </w:r>
    </w:p>
  </w:footnote>
  <w:footnote w:type="continuationSeparator" w:id="0">
    <w:p w:rsidR="00FB0177" w:rsidRDefault="00FB01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F6F" w:rsidRDefault="00B67F6F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-1558925</wp:posOffset>
          </wp:positionH>
          <wp:positionV relativeFrom="margin">
            <wp:posOffset>2305050</wp:posOffset>
          </wp:positionV>
          <wp:extent cx="1190625" cy="981075"/>
          <wp:effectExtent l="0" t="0" r="0" b="0"/>
          <wp:wrapSquare wrapText="bothSides"/>
          <wp:docPr id="24" name="Immagine 2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2936"/>
    <w:multiLevelType w:val="hybridMultilevel"/>
    <w:tmpl w:val="61185D46"/>
    <w:lvl w:ilvl="0" w:tplc="AC6062F8">
      <w:start w:val="8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243910"/>
    <w:multiLevelType w:val="hybridMultilevel"/>
    <w:tmpl w:val="C74AE1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31A11"/>
    <w:multiLevelType w:val="hybridMultilevel"/>
    <w:tmpl w:val="46881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701"/>
  <w:doNotTrackMoves/>
  <w:defaultTabStop w:val="708"/>
  <w:hyphenationZone w:val="283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ED50B4"/>
    <w:rsid w:val="00006543"/>
    <w:rsid w:val="000125CB"/>
    <w:rsid w:val="00012BB7"/>
    <w:rsid w:val="00021916"/>
    <w:rsid w:val="0002630B"/>
    <w:rsid w:val="00035E56"/>
    <w:rsid w:val="0004127A"/>
    <w:rsid w:val="00045084"/>
    <w:rsid w:val="00047B99"/>
    <w:rsid w:val="00057C26"/>
    <w:rsid w:val="00063F89"/>
    <w:rsid w:val="000757CA"/>
    <w:rsid w:val="00077B05"/>
    <w:rsid w:val="00091B77"/>
    <w:rsid w:val="00093364"/>
    <w:rsid w:val="00094478"/>
    <w:rsid w:val="000C22B5"/>
    <w:rsid w:val="000C2922"/>
    <w:rsid w:val="000C699A"/>
    <w:rsid w:val="000C75E2"/>
    <w:rsid w:val="000D260E"/>
    <w:rsid w:val="000F173D"/>
    <w:rsid w:val="000F3C82"/>
    <w:rsid w:val="00106396"/>
    <w:rsid w:val="00124642"/>
    <w:rsid w:val="00124A8C"/>
    <w:rsid w:val="00126A44"/>
    <w:rsid w:val="00130DD3"/>
    <w:rsid w:val="00134CFA"/>
    <w:rsid w:val="00135BC3"/>
    <w:rsid w:val="00137F1C"/>
    <w:rsid w:val="00142C3D"/>
    <w:rsid w:val="00147189"/>
    <w:rsid w:val="001545E0"/>
    <w:rsid w:val="001548F5"/>
    <w:rsid w:val="00161A12"/>
    <w:rsid w:val="00161A24"/>
    <w:rsid w:val="00161C31"/>
    <w:rsid w:val="001702DA"/>
    <w:rsid w:val="0017484D"/>
    <w:rsid w:val="00182B7F"/>
    <w:rsid w:val="00184011"/>
    <w:rsid w:val="001910D1"/>
    <w:rsid w:val="001918B9"/>
    <w:rsid w:val="00191F07"/>
    <w:rsid w:val="00193CFF"/>
    <w:rsid w:val="001B058C"/>
    <w:rsid w:val="001B2D8B"/>
    <w:rsid w:val="001B6772"/>
    <w:rsid w:val="001C767B"/>
    <w:rsid w:val="001D22D2"/>
    <w:rsid w:val="001D27D0"/>
    <w:rsid w:val="001D789C"/>
    <w:rsid w:val="001D7C47"/>
    <w:rsid w:val="001E0213"/>
    <w:rsid w:val="001E169C"/>
    <w:rsid w:val="001E5A81"/>
    <w:rsid w:val="00201182"/>
    <w:rsid w:val="00201249"/>
    <w:rsid w:val="00204D8C"/>
    <w:rsid w:val="00205E53"/>
    <w:rsid w:val="00211600"/>
    <w:rsid w:val="00212462"/>
    <w:rsid w:val="002125B6"/>
    <w:rsid w:val="00237874"/>
    <w:rsid w:val="0026339F"/>
    <w:rsid w:val="00263AB3"/>
    <w:rsid w:val="00265CF7"/>
    <w:rsid w:val="0027079D"/>
    <w:rsid w:val="00273144"/>
    <w:rsid w:val="0027452B"/>
    <w:rsid w:val="00281B87"/>
    <w:rsid w:val="00282C0A"/>
    <w:rsid w:val="002B271B"/>
    <w:rsid w:val="002C0217"/>
    <w:rsid w:val="002C57C1"/>
    <w:rsid w:val="002D08CA"/>
    <w:rsid w:val="002D6BBC"/>
    <w:rsid w:val="002D7524"/>
    <w:rsid w:val="002E066E"/>
    <w:rsid w:val="002E316B"/>
    <w:rsid w:val="002E38F5"/>
    <w:rsid w:val="002F32E2"/>
    <w:rsid w:val="003020B0"/>
    <w:rsid w:val="0030781C"/>
    <w:rsid w:val="0031256B"/>
    <w:rsid w:val="00314876"/>
    <w:rsid w:val="00323C8E"/>
    <w:rsid w:val="00323D82"/>
    <w:rsid w:val="00333520"/>
    <w:rsid w:val="00340AEF"/>
    <w:rsid w:val="00350882"/>
    <w:rsid w:val="0035295A"/>
    <w:rsid w:val="003646C2"/>
    <w:rsid w:val="00377D23"/>
    <w:rsid w:val="00382D53"/>
    <w:rsid w:val="003932E8"/>
    <w:rsid w:val="00394A13"/>
    <w:rsid w:val="003964FF"/>
    <w:rsid w:val="003A031F"/>
    <w:rsid w:val="003B0951"/>
    <w:rsid w:val="003C6091"/>
    <w:rsid w:val="003F3AD7"/>
    <w:rsid w:val="003F3C20"/>
    <w:rsid w:val="003F618E"/>
    <w:rsid w:val="0040475B"/>
    <w:rsid w:val="004133AE"/>
    <w:rsid w:val="00416CFA"/>
    <w:rsid w:val="00420683"/>
    <w:rsid w:val="00422CA4"/>
    <w:rsid w:val="00425DE8"/>
    <w:rsid w:val="00433D5A"/>
    <w:rsid w:val="00455679"/>
    <w:rsid w:val="00455DF8"/>
    <w:rsid w:val="00461396"/>
    <w:rsid w:val="00462D3C"/>
    <w:rsid w:val="004716F8"/>
    <w:rsid w:val="004739D9"/>
    <w:rsid w:val="004753ED"/>
    <w:rsid w:val="004768CB"/>
    <w:rsid w:val="004838F2"/>
    <w:rsid w:val="0048509E"/>
    <w:rsid w:val="00490988"/>
    <w:rsid w:val="004A0567"/>
    <w:rsid w:val="004A28D7"/>
    <w:rsid w:val="004A478E"/>
    <w:rsid w:val="004A6094"/>
    <w:rsid w:val="004C4D78"/>
    <w:rsid w:val="004E1094"/>
    <w:rsid w:val="004E736A"/>
    <w:rsid w:val="004F406C"/>
    <w:rsid w:val="004F5E3C"/>
    <w:rsid w:val="00500296"/>
    <w:rsid w:val="0052059A"/>
    <w:rsid w:val="00524085"/>
    <w:rsid w:val="0053327E"/>
    <w:rsid w:val="005352EB"/>
    <w:rsid w:val="00542D11"/>
    <w:rsid w:val="0054313E"/>
    <w:rsid w:val="00572869"/>
    <w:rsid w:val="00573E68"/>
    <w:rsid w:val="005945C8"/>
    <w:rsid w:val="00594AFE"/>
    <w:rsid w:val="005D1C93"/>
    <w:rsid w:val="005D2A3A"/>
    <w:rsid w:val="005E0929"/>
    <w:rsid w:val="005E1018"/>
    <w:rsid w:val="005E230E"/>
    <w:rsid w:val="005E549A"/>
    <w:rsid w:val="005E7819"/>
    <w:rsid w:val="005E789D"/>
    <w:rsid w:val="005F3DEB"/>
    <w:rsid w:val="00603F3E"/>
    <w:rsid w:val="0061174A"/>
    <w:rsid w:val="006152DB"/>
    <w:rsid w:val="0062128E"/>
    <w:rsid w:val="00623409"/>
    <w:rsid w:val="00626C85"/>
    <w:rsid w:val="00627A6C"/>
    <w:rsid w:val="00630534"/>
    <w:rsid w:val="00632F80"/>
    <w:rsid w:val="00636EE7"/>
    <w:rsid w:val="0064116A"/>
    <w:rsid w:val="00641BDE"/>
    <w:rsid w:val="00642959"/>
    <w:rsid w:val="00651F32"/>
    <w:rsid w:val="006549D2"/>
    <w:rsid w:val="00656337"/>
    <w:rsid w:val="0065786C"/>
    <w:rsid w:val="00671731"/>
    <w:rsid w:val="006834E2"/>
    <w:rsid w:val="006913A7"/>
    <w:rsid w:val="006A3540"/>
    <w:rsid w:val="006A440E"/>
    <w:rsid w:val="006A4735"/>
    <w:rsid w:val="006C5A59"/>
    <w:rsid w:val="006E6972"/>
    <w:rsid w:val="006F1911"/>
    <w:rsid w:val="0070449F"/>
    <w:rsid w:val="00710148"/>
    <w:rsid w:val="00713CEB"/>
    <w:rsid w:val="007211AE"/>
    <w:rsid w:val="00724B03"/>
    <w:rsid w:val="007259AD"/>
    <w:rsid w:val="00740EDF"/>
    <w:rsid w:val="007424FB"/>
    <w:rsid w:val="007446FB"/>
    <w:rsid w:val="00746423"/>
    <w:rsid w:val="00751D65"/>
    <w:rsid w:val="0075732C"/>
    <w:rsid w:val="00762F39"/>
    <w:rsid w:val="00763BAB"/>
    <w:rsid w:val="007647F1"/>
    <w:rsid w:val="007668C6"/>
    <w:rsid w:val="00770427"/>
    <w:rsid w:val="007714F6"/>
    <w:rsid w:val="0077438B"/>
    <w:rsid w:val="00774A49"/>
    <w:rsid w:val="00777A1B"/>
    <w:rsid w:val="007A45FF"/>
    <w:rsid w:val="007A6673"/>
    <w:rsid w:val="007A6F4E"/>
    <w:rsid w:val="007B1C94"/>
    <w:rsid w:val="007B34EF"/>
    <w:rsid w:val="007B51DD"/>
    <w:rsid w:val="007C12F2"/>
    <w:rsid w:val="007C21C3"/>
    <w:rsid w:val="007C4F9A"/>
    <w:rsid w:val="007D26DA"/>
    <w:rsid w:val="007D2F32"/>
    <w:rsid w:val="007D5E83"/>
    <w:rsid w:val="007E6368"/>
    <w:rsid w:val="007F62A5"/>
    <w:rsid w:val="007F78F8"/>
    <w:rsid w:val="008056E7"/>
    <w:rsid w:val="00805D96"/>
    <w:rsid w:val="008066A7"/>
    <w:rsid w:val="008124C2"/>
    <w:rsid w:val="00814637"/>
    <w:rsid w:val="00821EE3"/>
    <w:rsid w:val="00832C09"/>
    <w:rsid w:val="008344BB"/>
    <w:rsid w:val="00836FD4"/>
    <w:rsid w:val="00840233"/>
    <w:rsid w:val="00840A06"/>
    <w:rsid w:val="008500CE"/>
    <w:rsid w:val="008655DE"/>
    <w:rsid w:val="00866339"/>
    <w:rsid w:val="00876F5A"/>
    <w:rsid w:val="00881CD1"/>
    <w:rsid w:val="0088580A"/>
    <w:rsid w:val="00893255"/>
    <w:rsid w:val="00893A48"/>
    <w:rsid w:val="00893B78"/>
    <w:rsid w:val="00894DE6"/>
    <w:rsid w:val="0089592D"/>
    <w:rsid w:val="00895C0C"/>
    <w:rsid w:val="008A500F"/>
    <w:rsid w:val="008A5677"/>
    <w:rsid w:val="008B23E8"/>
    <w:rsid w:val="008B4890"/>
    <w:rsid w:val="008E37B8"/>
    <w:rsid w:val="008E5285"/>
    <w:rsid w:val="008F13A5"/>
    <w:rsid w:val="008F5589"/>
    <w:rsid w:val="009004B9"/>
    <w:rsid w:val="00901889"/>
    <w:rsid w:val="00905587"/>
    <w:rsid w:val="00920883"/>
    <w:rsid w:val="009351A1"/>
    <w:rsid w:val="00942C7F"/>
    <w:rsid w:val="0094760C"/>
    <w:rsid w:val="009506C4"/>
    <w:rsid w:val="00972887"/>
    <w:rsid w:val="00973C12"/>
    <w:rsid w:val="00980180"/>
    <w:rsid w:val="009812D6"/>
    <w:rsid w:val="00981ECB"/>
    <w:rsid w:val="0098464C"/>
    <w:rsid w:val="0098680E"/>
    <w:rsid w:val="00994705"/>
    <w:rsid w:val="009A1418"/>
    <w:rsid w:val="009A3439"/>
    <w:rsid w:val="009B4A55"/>
    <w:rsid w:val="009C29D1"/>
    <w:rsid w:val="009D1B8B"/>
    <w:rsid w:val="009D2124"/>
    <w:rsid w:val="009E21AB"/>
    <w:rsid w:val="009E494B"/>
    <w:rsid w:val="009F18A8"/>
    <w:rsid w:val="009F2C87"/>
    <w:rsid w:val="009F5461"/>
    <w:rsid w:val="00A05AF6"/>
    <w:rsid w:val="00A16CE2"/>
    <w:rsid w:val="00A205E0"/>
    <w:rsid w:val="00A22F34"/>
    <w:rsid w:val="00A237CD"/>
    <w:rsid w:val="00A4058E"/>
    <w:rsid w:val="00A52CD8"/>
    <w:rsid w:val="00A62B18"/>
    <w:rsid w:val="00A66CDE"/>
    <w:rsid w:val="00A67262"/>
    <w:rsid w:val="00A6785A"/>
    <w:rsid w:val="00A7277F"/>
    <w:rsid w:val="00A76384"/>
    <w:rsid w:val="00A8520C"/>
    <w:rsid w:val="00A85D96"/>
    <w:rsid w:val="00A87CC0"/>
    <w:rsid w:val="00A924E6"/>
    <w:rsid w:val="00AA7255"/>
    <w:rsid w:val="00AC2AE2"/>
    <w:rsid w:val="00AC54FE"/>
    <w:rsid w:val="00AD7AA0"/>
    <w:rsid w:val="00AF0D0E"/>
    <w:rsid w:val="00AF2B53"/>
    <w:rsid w:val="00B05D43"/>
    <w:rsid w:val="00B1746B"/>
    <w:rsid w:val="00B3056E"/>
    <w:rsid w:val="00B33305"/>
    <w:rsid w:val="00B40F0C"/>
    <w:rsid w:val="00B411BC"/>
    <w:rsid w:val="00B55966"/>
    <w:rsid w:val="00B55E0F"/>
    <w:rsid w:val="00B668AE"/>
    <w:rsid w:val="00B67F6F"/>
    <w:rsid w:val="00B73F4B"/>
    <w:rsid w:val="00B83DFE"/>
    <w:rsid w:val="00B91092"/>
    <w:rsid w:val="00B96EC2"/>
    <w:rsid w:val="00B97657"/>
    <w:rsid w:val="00BA031D"/>
    <w:rsid w:val="00BA04B5"/>
    <w:rsid w:val="00BB672D"/>
    <w:rsid w:val="00BC7DE2"/>
    <w:rsid w:val="00BD3077"/>
    <w:rsid w:val="00BD7E1B"/>
    <w:rsid w:val="00BE156A"/>
    <w:rsid w:val="00BF6332"/>
    <w:rsid w:val="00C117EE"/>
    <w:rsid w:val="00C43EC2"/>
    <w:rsid w:val="00C53163"/>
    <w:rsid w:val="00C5428E"/>
    <w:rsid w:val="00C56221"/>
    <w:rsid w:val="00C61026"/>
    <w:rsid w:val="00C62C7E"/>
    <w:rsid w:val="00C62CD3"/>
    <w:rsid w:val="00C734F2"/>
    <w:rsid w:val="00C85A4D"/>
    <w:rsid w:val="00C938EA"/>
    <w:rsid w:val="00C94ABB"/>
    <w:rsid w:val="00C97FBB"/>
    <w:rsid w:val="00CA1401"/>
    <w:rsid w:val="00CA2821"/>
    <w:rsid w:val="00CB0160"/>
    <w:rsid w:val="00CB6CDD"/>
    <w:rsid w:val="00CC44A4"/>
    <w:rsid w:val="00CC6D96"/>
    <w:rsid w:val="00CD3EFC"/>
    <w:rsid w:val="00CE2E38"/>
    <w:rsid w:val="00CE38F9"/>
    <w:rsid w:val="00D055C1"/>
    <w:rsid w:val="00D06CDF"/>
    <w:rsid w:val="00D11700"/>
    <w:rsid w:val="00D12682"/>
    <w:rsid w:val="00D20759"/>
    <w:rsid w:val="00D2282B"/>
    <w:rsid w:val="00D22E30"/>
    <w:rsid w:val="00D23B0C"/>
    <w:rsid w:val="00D33D20"/>
    <w:rsid w:val="00D50D52"/>
    <w:rsid w:val="00D51AD7"/>
    <w:rsid w:val="00D55C03"/>
    <w:rsid w:val="00D64928"/>
    <w:rsid w:val="00D7693E"/>
    <w:rsid w:val="00D86D18"/>
    <w:rsid w:val="00D92FE8"/>
    <w:rsid w:val="00D934DF"/>
    <w:rsid w:val="00D95980"/>
    <w:rsid w:val="00DA15B8"/>
    <w:rsid w:val="00DA605F"/>
    <w:rsid w:val="00DB0389"/>
    <w:rsid w:val="00DB316B"/>
    <w:rsid w:val="00DB4375"/>
    <w:rsid w:val="00DB44F1"/>
    <w:rsid w:val="00DC179D"/>
    <w:rsid w:val="00DC1EC8"/>
    <w:rsid w:val="00DF4E75"/>
    <w:rsid w:val="00E0604A"/>
    <w:rsid w:val="00E10E1D"/>
    <w:rsid w:val="00E21758"/>
    <w:rsid w:val="00E23D59"/>
    <w:rsid w:val="00E3483C"/>
    <w:rsid w:val="00E37D0D"/>
    <w:rsid w:val="00E4411A"/>
    <w:rsid w:val="00E46868"/>
    <w:rsid w:val="00E47144"/>
    <w:rsid w:val="00E52CC2"/>
    <w:rsid w:val="00E5540F"/>
    <w:rsid w:val="00E57840"/>
    <w:rsid w:val="00E6255B"/>
    <w:rsid w:val="00E64733"/>
    <w:rsid w:val="00E72800"/>
    <w:rsid w:val="00E80CEC"/>
    <w:rsid w:val="00E819A9"/>
    <w:rsid w:val="00E8703E"/>
    <w:rsid w:val="00E929B6"/>
    <w:rsid w:val="00EA0173"/>
    <w:rsid w:val="00EA1F8B"/>
    <w:rsid w:val="00EA615B"/>
    <w:rsid w:val="00EB0383"/>
    <w:rsid w:val="00EB133C"/>
    <w:rsid w:val="00EB3137"/>
    <w:rsid w:val="00EB7D1E"/>
    <w:rsid w:val="00EC6922"/>
    <w:rsid w:val="00ED50B4"/>
    <w:rsid w:val="00EE5C2A"/>
    <w:rsid w:val="00EE7240"/>
    <w:rsid w:val="00EE77C4"/>
    <w:rsid w:val="00EF657C"/>
    <w:rsid w:val="00F118B1"/>
    <w:rsid w:val="00F13D9E"/>
    <w:rsid w:val="00F225A2"/>
    <w:rsid w:val="00F2356C"/>
    <w:rsid w:val="00F32327"/>
    <w:rsid w:val="00F3321F"/>
    <w:rsid w:val="00F372B2"/>
    <w:rsid w:val="00F37761"/>
    <w:rsid w:val="00F506C9"/>
    <w:rsid w:val="00F50E68"/>
    <w:rsid w:val="00F51E49"/>
    <w:rsid w:val="00F525AC"/>
    <w:rsid w:val="00F5774D"/>
    <w:rsid w:val="00F6167E"/>
    <w:rsid w:val="00F810AF"/>
    <w:rsid w:val="00F83CA2"/>
    <w:rsid w:val="00F87D08"/>
    <w:rsid w:val="00F93C10"/>
    <w:rsid w:val="00FA1A1E"/>
    <w:rsid w:val="00FA26DB"/>
    <w:rsid w:val="00FB0177"/>
    <w:rsid w:val="00FD6D30"/>
    <w:rsid w:val="00FE7867"/>
    <w:rsid w:val="00FF10A0"/>
    <w:rsid w:val="00FF2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F78F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2">
    <w:name w:val="heading 2"/>
    <w:basedOn w:val="Normale"/>
    <w:link w:val="Titolo2Carattere"/>
    <w:uiPriority w:val="9"/>
    <w:qFormat/>
    <w:rsid w:val="00394A13"/>
    <w:pPr>
      <w:spacing w:after="0" w:line="288" w:lineRule="atLeast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E2E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rsid w:val="00CE2E3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394A13"/>
    <w:rPr>
      <w:color w:val="000099"/>
      <w:u w:val="single"/>
    </w:rPr>
  </w:style>
  <w:style w:type="character" w:customStyle="1" w:styleId="date">
    <w:name w:val="date"/>
    <w:basedOn w:val="Carpredefinitoparagrafo"/>
    <w:rsid w:val="00394A13"/>
  </w:style>
  <w:style w:type="character" w:customStyle="1" w:styleId="source5">
    <w:name w:val="source5"/>
    <w:rsid w:val="00394A13"/>
    <w:rPr>
      <w:color w:val="666666"/>
    </w:rPr>
  </w:style>
  <w:style w:type="character" w:customStyle="1" w:styleId="source-link">
    <w:name w:val="source-link"/>
    <w:basedOn w:val="Carpredefinitoparagrafo"/>
    <w:rsid w:val="00394A13"/>
  </w:style>
  <w:style w:type="paragraph" w:styleId="Testofumetto">
    <w:name w:val="Balloon Text"/>
    <w:basedOn w:val="Normale"/>
    <w:link w:val="TestofumettoCarattere"/>
    <w:rsid w:val="00DB44F1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it-IT"/>
    </w:rPr>
  </w:style>
  <w:style w:type="character" w:customStyle="1" w:styleId="TestofumettoCarattere">
    <w:name w:val="Testo fumetto Carattere"/>
    <w:link w:val="Testofumetto"/>
    <w:rsid w:val="00DB44F1"/>
    <w:rPr>
      <w:rFonts w:ascii="Tahoma" w:hAnsi="Tahoma" w:cs="Tahoma"/>
      <w:sz w:val="16"/>
      <w:szCs w:val="16"/>
    </w:rPr>
  </w:style>
  <w:style w:type="character" w:customStyle="1" w:styleId="hps">
    <w:name w:val="hps"/>
    <w:rsid w:val="00E0604A"/>
  </w:style>
  <w:style w:type="paragraph" w:styleId="Corpodeltesto">
    <w:name w:val="Body Text"/>
    <w:basedOn w:val="Normale"/>
    <w:link w:val="CorpodeltestoCarattere"/>
    <w:rsid w:val="00893255"/>
    <w:pPr>
      <w:spacing w:after="0" w:line="240" w:lineRule="auto"/>
      <w:jc w:val="both"/>
    </w:pPr>
    <w:rPr>
      <w:rFonts w:ascii="Times" w:eastAsia="Times New Roman" w:hAnsi="Times" w:cs="Times New Roman"/>
      <w:b/>
      <w:sz w:val="28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93255"/>
    <w:rPr>
      <w:rFonts w:ascii="Times" w:hAnsi="Times"/>
      <w:b/>
      <w:sz w:val="28"/>
    </w:rPr>
  </w:style>
  <w:style w:type="character" w:styleId="Enfasigrassetto">
    <w:name w:val="Strong"/>
    <w:basedOn w:val="Carpredefinitoparagrafo"/>
    <w:uiPriority w:val="22"/>
    <w:qFormat/>
    <w:rsid w:val="00893255"/>
    <w:rPr>
      <w:b/>
      <w:bCs/>
    </w:rPr>
  </w:style>
  <w:style w:type="paragraph" w:styleId="Nessunaspaziatura">
    <w:name w:val="No Spacing"/>
    <w:uiPriority w:val="1"/>
    <w:qFormat/>
    <w:rsid w:val="00455679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Carpredefinitoparagrafo"/>
    <w:rsid w:val="009C29D1"/>
  </w:style>
  <w:style w:type="character" w:customStyle="1" w:styleId="Titolo2Carattere">
    <w:name w:val="Titolo 2 Carattere"/>
    <w:basedOn w:val="Carpredefinitoparagrafo"/>
    <w:link w:val="Titolo2"/>
    <w:uiPriority w:val="9"/>
    <w:rsid w:val="00500296"/>
    <w:rPr>
      <w:b/>
      <w:bCs/>
      <w:sz w:val="30"/>
      <w:szCs w:val="30"/>
    </w:rPr>
  </w:style>
  <w:style w:type="paragraph" w:styleId="NormaleWeb">
    <w:name w:val="Normal (Web)"/>
    <w:basedOn w:val="Normale"/>
    <w:uiPriority w:val="99"/>
    <w:unhideWhenUsed/>
    <w:rsid w:val="00340AEF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F5774D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0125CB"/>
    <w:rPr>
      <w:i/>
      <w:iCs/>
    </w:rPr>
  </w:style>
  <w:style w:type="paragraph" w:customStyle="1" w:styleId="Testonormale1">
    <w:name w:val="Testo normale1"/>
    <w:basedOn w:val="Normale"/>
    <w:rsid w:val="00F51E49"/>
    <w:pPr>
      <w:spacing w:after="0" w:line="240" w:lineRule="auto"/>
    </w:pPr>
    <w:rPr>
      <w:rFonts w:ascii="Calibri" w:eastAsia="Calibri" w:hAnsi="Calibri" w:cs="Times New Roman"/>
      <w:kern w:val="1"/>
      <w:szCs w:val="21"/>
      <w:lang w:eastAsia="zh-CN"/>
    </w:rPr>
  </w:style>
  <w:style w:type="paragraph" w:styleId="Paragrafoelenco">
    <w:name w:val="List Paragraph"/>
    <w:basedOn w:val="Normale"/>
    <w:uiPriority w:val="34"/>
    <w:qFormat/>
    <w:rsid w:val="00BB672D"/>
    <w:pPr>
      <w:spacing w:after="0" w:line="240" w:lineRule="auto"/>
      <w:ind w:left="720"/>
    </w:pPr>
    <w:rPr>
      <w:rFonts w:ascii="Calibri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0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259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75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603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9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55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94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1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18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3792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6294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0029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93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3432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710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855666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000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58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705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4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388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7779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55717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5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2349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71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3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0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3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7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2757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23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9931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634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7643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9774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735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948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38177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010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741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24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72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658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83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9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162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16700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17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78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1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50480">
                                                  <w:marLeft w:val="15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219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32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82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95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288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482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573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6791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56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274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1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64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946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471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0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745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8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19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8907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160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26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6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t.trent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ess@mart.trento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rt.tren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odelli\carta%20intestata%20Mart\Secondo%20foglio_color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0164-7ACE-4740-8B3D-D1866F871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Secondo foglio_colori</Template>
  <TotalTime>4</TotalTime>
  <Pages>4</Pages>
  <Words>1409</Words>
  <Characters>8034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collmarketing</dc:creator>
  <cp:lastModifiedBy>Susanna Sara Mandice</cp:lastModifiedBy>
  <cp:revision>6</cp:revision>
  <cp:lastPrinted>2017-07-19T16:23:00Z</cp:lastPrinted>
  <dcterms:created xsi:type="dcterms:W3CDTF">2017-07-20T09:44:00Z</dcterms:created>
  <dcterms:modified xsi:type="dcterms:W3CDTF">2017-07-21T06:40:00Z</dcterms:modified>
</cp:coreProperties>
</file>