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D" w:rsidRDefault="005200CD"/>
    <w:p w:rsidR="005200CD" w:rsidRDefault="005200CD">
      <w:r w:rsidRPr="005509C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cid:image002.png@01D62A06.628349F0" style="width:107.25pt;height:41.25pt;visibility:visible">
            <v:imagedata r:id="rId4" r:href="rId5"/>
          </v:shape>
        </w:pict>
      </w:r>
      <w:bookmarkStart w:id="0" w:name="_GoBack"/>
      <w:bookmarkEnd w:id="0"/>
    </w:p>
    <w:p w:rsidR="005200CD" w:rsidRDefault="005200CD"/>
    <w:p w:rsidR="005200CD" w:rsidRDefault="005200CD">
      <w:r w:rsidRPr="005509C0">
        <w:rPr>
          <w:noProof/>
          <w:lang w:eastAsia="it-IT"/>
        </w:rPr>
        <w:pict>
          <v:shape id="Immagine 1" o:spid="_x0000_i1026" type="#_x0000_t75" alt="image.png" style="width:406.5pt;height:163.5pt;visibility:visible">
            <v:imagedata r:id="rId6" r:href="rId7"/>
          </v:shape>
        </w:pict>
      </w:r>
    </w:p>
    <w:sectPr w:rsidR="005200CD" w:rsidSect="00DA0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B49"/>
    <w:rsid w:val="00204B49"/>
    <w:rsid w:val="002816C9"/>
    <w:rsid w:val="002D2AC0"/>
    <w:rsid w:val="00503E8C"/>
    <w:rsid w:val="005200CD"/>
    <w:rsid w:val="005509C0"/>
    <w:rsid w:val="00DA059B"/>
    <w:rsid w:val="00EF6059"/>
    <w:rsid w:val="00F6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723b63c378692e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723b63c3784cff31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Camilla Carabini - Gius. Laterza &amp; Figli SpA -</dc:creator>
  <cp:keywords/>
  <dc:description/>
  <cp:lastModifiedBy>pr43809</cp:lastModifiedBy>
  <cp:revision>2</cp:revision>
  <dcterms:created xsi:type="dcterms:W3CDTF">2020-05-22T10:42:00Z</dcterms:created>
  <dcterms:modified xsi:type="dcterms:W3CDTF">2020-05-22T10:42:00Z</dcterms:modified>
</cp:coreProperties>
</file>